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6B" w:rsidRPr="00AA3B1F" w:rsidRDefault="004B6C6B" w:rsidP="009272CF">
      <w:pPr>
        <w:rPr>
          <w:b/>
          <w:sz w:val="36"/>
          <w:szCs w:val="36"/>
          <w:u w:val="single"/>
        </w:rPr>
      </w:pPr>
      <w:r w:rsidRPr="00AA3B1F">
        <w:rPr>
          <w:b/>
          <w:sz w:val="36"/>
          <w:szCs w:val="36"/>
          <w:u w:val="single"/>
        </w:rPr>
        <w:t>Územní a časový harmonogram – deratizace Prahy 2010</w:t>
      </w:r>
    </w:p>
    <w:p w:rsidR="004B6C6B" w:rsidRDefault="004B6C6B" w:rsidP="00D222D0"/>
    <w:p w:rsidR="004B6C6B" w:rsidRPr="007A4936" w:rsidRDefault="004B6C6B" w:rsidP="00D222D0">
      <w:pPr>
        <w:rPr>
          <w:b/>
          <w:i/>
          <w:u w:val="single"/>
        </w:rPr>
      </w:pPr>
      <w:r w:rsidRPr="007A4936">
        <w:rPr>
          <w:b/>
          <w:i/>
          <w:u w:val="single"/>
        </w:rPr>
        <w:t>HOPE spol. s</w:t>
      </w:r>
      <w:r>
        <w:rPr>
          <w:b/>
          <w:i/>
          <w:u w:val="single"/>
        </w:rPr>
        <w:t xml:space="preserve"> </w:t>
      </w:r>
      <w:r w:rsidRPr="007A4936">
        <w:rPr>
          <w:b/>
          <w:i/>
          <w:u w:val="single"/>
        </w:rPr>
        <w:t>.r.</w:t>
      </w:r>
      <w:r>
        <w:rPr>
          <w:b/>
          <w:i/>
          <w:u w:val="single"/>
        </w:rPr>
        <w:t xml:space="preserve"> </w:t>
      </w:r>
      <w:r w:rsidRPr="007A4936">
        <w:rPr>
          <w:b/>
          <w:i/>
          <w:u w:val="single"/>
        </w:rPr>
        <w:t>o. Lipová 302, Škvorec 250 83,Vladislav Holec,E-mail:info@hope-czech.cz</w:t>
      </w:r>
    </w:p>
    <w:p w:rsidR="004B6C6B" w:rsidRPr="00782FA0" w:rsidRDefault="004B6C6B" w:rsidP="00D222D0">
      <w:pPr>
        <w:rPr>
          <w:b/>
          <w:i/>
          <w:sz w:val="32"/>
          <w:szCs w:val="32"/>
          <w:u w:val="single"/>
        </w:rPr>
      </w:pPr>
    </w:p>
    <w:p w:rsidR="004B6C6B" w:rsidRPr="00AA3B1F" w:rsidRDefault="004B6C6B" w:rsidP="00D222D0">
      <w:pPr>
        <w:rPr>
          <w:b/>
          <w:sz w:val="28"/>
          <w:szCs w:val="28"/>
          <w:u w:val="single"/>
        </w:rPr>
      </w:pPr>
      <w:r w:rsidRPr="00AA3B1F">
        <w:rPr>
          <w:b/>
          <w:sz w:val="28"/>
          <w:szCs w:val="28"/>
          <w:u w:val="single"/>
        </w:rPr>
        <w:t>Praha 1 – Jaro</w:t>
      </w:r>
    </w:p>
    <w:p w:rsidR="004B6C6B" w:rsidRDefault="004B6C6B" w:rsidP="00D222D0"/>
    <w:p w:rsidR="004B6C6B" w:rsidRPr="00782FA0" w:rsidRDefault="004B6C6B" w:rsidP="00D222D0">
      <w:pPr>
        <w:rPr>
          <w:b/>
          <w:i/>
          <w:u w:val="single"/>
        </w:rPr>
      </w:pPr>
      <w:r w:rsidRPr="00782FA0">
        <w:rPr>
          <w:b/>
          <w:i/>
          <w:u w:val="single"/>
        </w:rPr>
        <w:t>1.4. – 30.4.2010</w:t>
      </w:r>
    </w:p>
    <w:p w:rsidR="004B6C6B" w:rsidRDefault="004B6C6B" w:rsidP="00A3252C">
      <w:pPr>
        <w:jc w:val="both"/>
      </w:pPr>
      <w:r>
        <w:t>Staroměstské náměstí + okolí, Palachovo náměstí + okolí, Krannerova kašna, Rytířská, Dušní + okolí,  Mariánské náměstí + okolí, Václavské náměstí, Opletalova + okolí, Čelakovského sady, podchod mezi Čelakovského sady a městskou částí Praha 2</w:t>
      </w:r>
    </w:p>
    <w:p w:rsidR="004B6C6B" w:rsidRPr="00782FA0" w:rsidRDefault="004B6C6B" w:rsidP="00A3252C">
      <w:pPr>
        <w:jc w:val="both"/>
        <w:rPr>
          <w:b/>
          <w:i/>
          <w:u w:val="single"/>
        </w:rPr>
      </w:pPr>
      <w:r w:rsidRPr="00782FA0">
        <w:rPr>
          <w:b/>
          <w:i/>
          <w:u w:val="single"/>
        </w:rPr>
        <w:t>1.5. – 31.5.2010</w:t>
      </w:r>
    </w:p>
    <w:p w:rsidR="004B6C6B" w:rsidRDefault="004B6C6B" w:rsidP="00A3252C">
      <w:pPr>
        <w:jc w:val="both"/>
      </w:pPr>
      <w:r>
        <w:t>Národní třída, Slovanský ostrov + Žofín, Střelecký ostrov, Kampa, Malá strana včetně zelených ploch, Františkánská zahrada, Zítkovy sady, Boršov, Martinská + okolí, V Kotcích, podchod u St. opery, okolí budovy Národního muzea, Vrchlického sady</w:t>
      </w:r>
    </w:p>
    <w:p w:rsidR="004B6C6B" w:rsidRPr="00782FA0" w:rsidRDefault="004B6C6B" w:rsidP="00A3252C">
      <w:pPr>
        <w:jc w:val="both"/>
        <w:rPr>
          <w:b/>
          <w:i/>
          <w:u w:val="single"/>
        </w:rPr>
      </w:pPr>
      <w:r w:rsidRPr="00782FA0">
        <w:rPr>
          <w:b/>
          <w:i/>
          <w:u w:val="single"/>
        </w:rPr>
        <w:t>1.6. – 30.6.2010</w:t>
      </w:r>
    </w:p>
    <w:p w:rsidR="004B6C6B" w:rsidRDefault="004B6C6B" w:rsidP="00A3252C">
      <w:pPr>
        <w:jc w:val="both"/>
      </w:pPr>
      <w:r>
        <w:t>Těšnov, Masarykovo nádraží + okolí, Senovážné náměstí + okolí, Na Příkopě, náměstí Republiky + okolí, Na Poříčí, Na Florenci + okolí, Smetanovo nábřeží, zahrada Na Valech, Ladeburská zahrada, Lobkowitzká a Rajská zahrada, Újezd + okolí</w:t>
      </w:r>
    </w:p>
    <w:p w:rsidR="004B6C6B" w:rsidRDefault="004B6C6B" w:rsidP="00A3252C">
      <w:pPr>
        <w:jc w:val="both"/>
      </w:pPr>
    </w:p>
    <w:p w:rsidR="004B6C6B" w:rsidRPr="00AA3B1F" w:rsidRDefault="004B6C6B" w:rsidP="00A3252C">
      <w:pPr>
        <w:jc w:val="both"/>
        <w:rPr>
          <w:b/>
          <w:sz w:val="28"/>
          <w:szCs w:val="28"/>
          <w:u w:val="single"/>
        </w:rPr>
      </w:pPr>
      <w:r w:rsidRPr="00AA3B1F">
        <w:rPr>
          <w:b/>
          <w:sz w:val="28"/>
          <w:szCs w:val="28"/>
          <w:u w:val="single"/>
        </w:rPr>
        <w:t xml:space="preserve">Praha 1 – </w:t>
      </w:r>
      <w:r>
        <w:rPr>
          <w:b/>
          <w:sz w:val="28"/>
          <w:szCs w:val="28"/>
          <w:u w:val="single"/>
        </w:rPr>
        <w:t>P</w:t>
      </w:r>
      <w:r w:rsidRPr="00AA3B1F">
        <w:rPr>
          <w:b/>
          <w:sz w:val="28"/>
          <w:szCs w:val="28"/>
          <w:u w:val="single"/>
        </w:rPr>
        <w:t>odzim</w:t>
      </w:r>
    </w:p>
    <w:p w:rsidR="004B6C6B" w:rsidRDefault="004B6C6B" w:rsidP="00A3252C">
      <w:pPr>
        <w:jc w:val="both"/>
      </w:pPr>
    </w:p>
    <w:p w:rsidR="004B6C6B" w:rsidRPr="00782FA0" w:rsidRDefault="004B6C6B" w:rsidP="00A3252C">
      <w:pPr>
        <w:jc w:val="both"/>
        <w:rPr>
          <w:b/>
          <w:i/>
          <w:u w:val="single"/>
        </w:rPr>
      </w:pPr>
      <w:r w:rsidRPr="00782FA0">
        <w:rPr>
          <w:b/>
          <w:i/>
          <w:u w:val="single"/>
        </w:rPr>
        <w:t>23.8. – 31.8.2010</w:t>
      </w:r>
    </w:p>
    <w:p w:rsidR="004B6C6B" w:rsidRDefault="004B6C6B" w:rsidP="00A3252C">
      <w:pPr>
        <w:jc w:val="both"/>
      </w:pPr>
      <w:r>
        <w:t>Chotkovy sady + okolí, Chotkova, Černínská zahrada, Petřín, Růžový sad, Nebozízek, U Lužického semináře, Hradčany, Malá Strana včetně zelených ploch</w:t>
      </w:r>
    </w:p>
    <w:p w:rsidR="004B6C6B" w:rsidRPr="00782FA0" w:rsidRDefault="004B6C6B" w:rsidP="00A3252C">
      <w:pPr>
        <w:jc w:val="both"/>
        <w:rPr>
          <w:b/>
          <w:i/>
          <w:u w:val="single"/>
        </w:rPr>
      </w:pPr>
      <w:r w:rsidRPr="00782FA0">
        <w:rPr>
          <w:b/>
          <w:i/>
          <w:u w:val="single"/>
        </w:rPr>
        <w:t>1.9. – 30.9.2010</w:t>
      </w:r>
    </w:p>
    <w:p w:rsidR="004B6C6B" w:rsidRDefault="004B6C6B" w:rsidP="00A3252C">
      <w:pPr>
        <w:jc w:val="both"/>
      </w:pPr>
      <w:r>
        <w:t>Lannovo nábřeží, Dvořákovo nábřeží, Nábřeží L. Svobody, Nábřeží E. Beneše, metro Malostranská + okolí, pod Zámeckými schody, park u Jelení ulice, Klárov, Alšovo nábřeží, Těšnov, Národní třída</w:t>
      </w:r>
    </w:p>
    <w:p w:rsidR="004B6C6B" w:rsidRPr="00782FA0" w:rsidRDefault="004B6C6B" w:rsidP="00A3252C">
      <w:pPr>
        <w:jc w:val="both"/>
        <w:rPr>
          <w:b/>
          <w:i/>
          <w:u w:val="single"/>
        </w:rPr>
      </w:pPr>
      <w:r w:rsidRPr="00782FA0">
        <w:rPr>
          <w:b/>
          <w:i/>
          <w:u w:val="single"/>
        </w:rPr>
        <w:t>1.10. – 31.10.2010</w:t>
      </w:r>
    </w:p>
    <w:p w:rsidR="004B6C6B" w:rsidRDefault="004B6C6B" w:rsidP="00A3252C">
      <w:pPr>
        <w:jc w:val="both"/>
      </w:pPr>
      <w:r>
        <w:t xml:space="preserve">Krannerova kašna, Václavské náměstí, Čelakovského sady + podchod na Prahu 2, Opletalova + okolí, Vrchlického sady, </w:t>
      </w:r>
    </w:p>
    <w:p w:rsidR="004B6C6B" w:rsidRPr="00291D93" w:rsidRDefault="004B6C6B" w:rsidP="00D222D0">
      <w:r w:rsidRPr="00291D93">
        <w:t>Opakovaná deratizace v místech se zjištěným vysokým výskytem</w:t>
      </w:r>
      <w:r>
        <w:t xml:space="preserve"> a podle hlášení od hygienických stanic a odborů životního prostředí</w:t>
      </w: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Default="004B6C6B" w:rsidP="00D222D0">
      <w:pPr>
        <w:rPr>
          <w:b/>
          <w:sz w:val="32"/>
          <w:szCs w:val="32"/>
          <w:u w:val="single"/>
        </w:rPr>
      </w:pPr>
    </w:p>
    <w:p w:rsidR="004B6C6B" w:rsidRPr="00AA3B1F" w:rsidRDefault="004B6C6B" w:rsidP="00D222D0">
      <w:pPr>
        <w:rPr>
          <w:b/>
          <w:sz w:val="36"/>
          <w:szCs w:val="36"/>
          <w:u w:val="single"/>
        </w:rPr>
      </w:pPr>
      <w:r w:rsidRPr="00AA3B1F">
        <w:rPr>
          <w:b/>
          <w:sz w:val="36"/>
          <w:szCs w:val="36"/>
          <w:u w:val="single"/>
        </w:rPr>
        <w:t>Územní a časový harmonogram – deratizace Prahy 2010</w:t>
      </w:r>
    </w:p>
    <w:p w:rsidR="004B6C6B" w:rsidRDefault="004B6C6B" w:rsidP="00D222D0"/>
    <w:p w:rsidR="004B6C6B" w:rsidRPr="00782FA0" w:rsidRDefault="004B6C6B" w:rsidP="00AE1303">
      <w:pPr>
        <w:rPr>
          <w:b/>
          <w:i/>
          <w:u w:val="single"/>
        </w:rPr>
      </w:pPr>
      <w:smartTag w:uri="urn:schemas-microsoft-com:office:smarttags" w:element="PersonName">
        <w:smartTagPr>
          <w:attr w:name="ProductID" w:val="Martin Tupý"/>
        </w:smartTagPr>
        <w:r w:rsidRPr="00782FA0">
          <w:rPr>
            <w:b/>
            <w:i/>
            <w:u w:val="single"/>
          </w:rPr>
          <w:t>Martin Tupý</w:t>
        </w:r>
      </w:smartTag>
      <w:r w:rsidRPr="00782FA0">
        <w:rPr>
          <w:b/>
          <w:i/>
          <w:u w:val="single"/>
        </w:rPr>
        <w:t xml:space="preserve">, </w:t>
      </w:r>
      <w:r>
        <w:rPr>
          <w:b/>
          <w:i/>
          <w:u w:val="single"/>
        </w:rPr>
        <w:t>Ke K</w:t>
      </w:r>
      <w:r w:rsidRPr="00782FA0">
        <w:rPr>
          <w:b/>
          <w:i/>
          <w:u w:val="single"/>
        </w:rPr>
        <w:t>álku 81, Cholupice, Praha 4, 143 00</w:t>
      </w:r>
      <w:r>
        <w:rPr>
          <w:b/>
          <w:i/>
          <w:u w:val="single"/>
        </w:rPr>
        <w:t>, E-mail : uau@uau.cz</w:t>
      </w:r>
      <w:r w:rsidRPr="00782FA0">
        <w:rPr>
          <w:b/>
          <w:i/>
          <w:u w:val="single"/>
        </w:rPr>
        <w:t xml:space="preserve"> </w:t>
      </w:r>
    </w:p>
    <w:p w:rsidR="004B6C6B" w:rsidRDefault="004B6C6B" w:rsidP="00D222D0">
      <w:pPr>
        <w:rPr>
          <w:b/>
          <w:u w:val="single"/>
        </w:rPr>
      </w:pPr>
    </w:p>
    <w:p w:rsidR="004B6C6B" w:rsidRPr="00AA3B1F" w:rsidRDefault="004B6C6B" w:rsidP="00D222D0">
      <w:pPr>
        <w:rPr>
          <w:b/>
          <w:sz w:val="28"/>
          <w:szCs w:val="28"/>
          <w:u w:val="single"/>
        </w:rPr>
      </w:pPr>
      <w:r w:rsidRPr="00AA3B1F">
        <w:rPr>
          <w:b/>
          <w:sz w:val="28"/>
          <w:szCs w:val="28"/>
          <w:u w:val="single"/>
        </w:rPr>
        <w:t>Praha 2 – Jaro</w:t>
      </w:r>
    </w:p>
    <w:p w:rsidR="004B6C6B" w:rsidRDefault="004B6C6B" w:rsidP="00D222D0"/>
    <w:p w:rsidR="004B6C6B" w:rsidRPr="00782FA0" w:rsidRDefault="004B6C6B" w:rsidP="00496C9F">
      <w:pPr>
        <w:jc w:val="both"/>
        <w:rPr>
          <w:b/>
          <w:i/>
          <w:u w:val="single"/>
        </w:rPr>
      </w:pPr>
      <w:r w:rsidRPr="00782FA0">
        <w:rPr>
          <w:b/>
          <w:i/>
          <w:u w:val="single"/>
        </w:rPr>
        <w:t>1.4.- 16.4.2010</w:t>
      </w:r>
    </w:p>
    <w:p w:rsidR="004B6C6B" w:rsidRDefault="004B6C6B" w:rsidP="00496C9F">
      <w:r>
        <w:t>Havlíčkovy sady, U Havlíčkových sadů, Perucká, Na Ostrůvku, Na Klenovce, Nad Petruskou, Koperníkova, U Havlíčkových sadů, Pod Zvonařkou, Pod Nuselskými schody, Šafaříková,Londýnská, Fügnerovo nám., Sokolská, Rumunská,Tylovo nám.</w:t>
      </w:r>
    </w:p>
    <w:p w:rsidR="004B6C6B" w:rsidRPr="00782FA0" w:rsidRDefault="004B6C6B" w:rsidP="00496C9F">
      <w:pPr>
        <w:rPr>
          <w:b/>
          <w:i/>
          <w:u w:val="single"/>
        </w:rPr>
      </w:pPr>
      <w:r w:rsidRPr="00782FA0">
        <w:rPr>
          <w:b/>
          <w:i/>
          <w:u w:val="single"/>
        </w:rPr>
        <w:t>16.4. – 23.4.2010</w:t>
      </w:r>
    </w:p>
    <w:p w:rsidR="004B6C6B" w:rsidRDefault="004B6C6B" w:rsidP="00496C9F">
      <w:r>
        <w:t>Bezručovy sady, Lužická,Korunní, sady Svatopluka Čecha,Vinohradská, Mánesova, Italská, Na Smetance, Balbínova, Římská, nám. I. P. Pavlova,Ke Karlovu, Folimanka, Sekaninova, Ostrčilovo nám., Na Slupi</w:t>
      </w:r>
    </w:p>
    <w:p w:rsidR="004B6C6B" w:rsidRPr="00782FA0" w:rsidRDefault="004B6C6B" w:rsidP="00496C9F">
      <w:pPr>
        <w:rPr>
          <w:b/>
          <w:i/>
          <w:u w:val="single"/>
        </w:rPr>
      </w:pPr>
      <w:r w:rsidRPr="00782FA0">
        <w:rPr>
          <w:b/>
          <w:i/>
          <w:u w:val="single"/>
        </w:rPr>
        <w:t>23.4. – 30.4.2010</w:t>
      </w:r>
    </w:p>
    <w:p w:rsidR="004B6C6B" w:rsidRDefault="004B6C6B" w:rsidP="00496C9F">
      <w:r>
        <w:t>Svobodova,Vnislavova, Zítkovy sady, Pod Slovany, Jiráskovo nám., Riegrovy sady, Libušina, Na Rybníčku</w:t>
      </w:r>
    </w:p>
    <w:p w:rsidR="004B6C6B" w:rsidRPr="00782FA0" w:rsidRDefault="004B6C6B" w:rsidP="00496C9F">
      <w:pPr>
        <w:rPr>
          <w:b/>
          <w:i/>
          <w:u w:val="single"/>
        </w:rPr>
      </w:pPr>
      <w:r w:rsidRPr="00782FA0">
        <w:rPr>
          <w:b/>
          <w:i/>
          <w:u w:val="single"/>
        </w:rPr>
        <w:t>3.5. – 8.5.2010</w:t>
      </w:r>
    </w:p>
    <w:p w:rsidR="004B6C6B" w:rsidRDefault="004B6C6B" w:rsidP="00496C9F">
      <w:r>
        <w:t>Bělehradská,Karlovo nám.,Náměstí Míru,</w:t>
      </w:r>
    </w:p>
    <w:p w:rsidR="004B6C6B" w:rsidRDefault="004B6C6B" w:rsidP="00496C9F"/>
    <w:p w:rsidR="004B6C6B" w:rsidRPr="00AA3B1F" w:rsidRDefault="004B6C6B" w:rsidP="00496C9F">
      <w:pPr>
        <w:rPr>
          <w:b/>
          <w:sz w:val="28"/>
          <w:szCs w:val="28"/>
          <w:u w:val="single"/>
        </w:rPr>
      </w:pPr>
      <w:r w:rsidRPr="00AA3B1F">
        <w:rPr>
          <w:b/>
          <w:sz w:val="28"/>
          <w:szCs w:val="28"/>
          <w:u w:val="single"/>
        </w:rPr>
        <w:t>Praha 2 – Podzim</w:t>
      </w:r>
    </w:p>
    <w:p w:rsidR="004B6C6B" w:rsidRDefault="004B6C6B" w:rsidP="00496C9F">
      <w:pPr>
        <w:rPr>
          <w:b/>
          <w:u w:val="single"/>
        </w:rPr>
      </w:pPr>
    </w:p>
    <w:p w:rsidR="004B6C6B" w:rsidRPr="00782FA0" w:rsidRDefault="004B6C6B" w:rsidP="00496C9F">
      <w:pPr>
        <w:jc w:val="both"/>
        <w:rPr>
          <w:b/>
          <w:i/>
          <w:u w:val="single"/>
        </w:rPr>
      </w:pPr>
      <w:r w:rsidRPr="00782FA0">
        <w:rPr>
          <w:b/>
          <w:i/>
          <w:u w:val="single"/>
        </w:rPr>
        <w:t>13.9. – 24.9.2010</w:t>
      </w:r>
    </w:p>
    <w:p w:rsidR="004B6C6B" w:rsidRDefault="004B6C6B" w:rsidP="00496C9F">
      <w:pPr>
        <w:jc w:val="both"/>
      </w:pPr>
      <w:r>
        <w:t>Havlíčkovy sady, U Havlíčkových sadů, Perucká, Na Ostrůvku, Na Klenovce, Nad Petruskou, Koperníkova, U Havlíčkových sadů, Pod Zvonařkou, Pod Nuselskými schody, Šafaříkova, Londýnská, Fügnerovo nám., Sokolská,  Rumunská</w:t>
      </w:r>
    </w:p>
    <w:p w:rsidR="004B6C6B" w:rsidRPr="00782FA0" w:rsidRDefault="004B6C6B" w:rsidP="00496C9F">
      <w:pPr>
        <w:jc w:val="both"/>
        <w:rPr>
          <w:b/>
          <w:i/>
          <w:u w:val="single"/>
        </w:rPr>
      </w:pPr>
      <w:r w:rsidRPr="00782FA0">
        <w:rPr>
          <w:b/>
          <w:i/>
          <w:u w:val="single"/>
        </w:rPr>
        <w:t>27.9. – 1.10.2010</w:t>
      </w:r>
    </w:p>
    <w:p w:rsidR="004B6C6B" w:rsidRDefault="004B6C6B" w:rsidP="00496C9F">
      <w:pPr>
        <w:jc w:val="both"/>
      </w:pPr>
      <w:r>
        <w:t>Bezručovy sady, Lužická, Korunní, sady Svatopluka Čecha,  Vinohradská, Mánesova, Italská, Na Smetance, Balbínova, Římská, nám. I. P. Pavlova, Ke Karlovu, Tylovo nám.</w:t>
      </w:r>
    </w:p>
    <w:p w:rsidR="004B6C6B" w:rsidRPr="00782FA0" w:rsidRDefault="004B6C6B" w:rsidP="00496C9F">
      <w:pPr>
        <w:jc w:val="both"/>
        <w:rPr>
          <w:b/>
          <w:i/>
          <w:u w:val="single"/>
        </w:rPr>
      </w:pPr>
      <w:r w:rsidRPr="00782FA0">
        <w:rPr>
          <w:b/>
          <w:i/>
          <w:u w:val="single"/>
        </w:rPr>
        <w:t>4.10. – 8.10.2010</w:t>
      </w:r>
    </w:p>
    <w:p w:rsidR="004B6C6B" w:rsidRDefault="004B6C6B" w:rsidP="00496C9F">
      <w:pPr>
        <w:jc w:val="both"/>
      </w:pPr>
      <w:r>
        <w:t>Park Folimanka, Sekaninova, Ostrčilovo nám., Na Slupi, Svobodova, Vnislavova, Zítkovy sady, Pod Slovany, Jiráskovo nám.</w:t>
      </w:r>
    </w:p>
    <w:p w:rsidR="004B6C6B" w:rsidRPr="00782FA0" w:rsidRDefault="004B6C6B" w:rsidP="00496C9F">
      <w:pPr>
        <w:jc w:val="both"/>
        <w:rPr>
          <w:b/>
          <w:i/>
          <w:u w:val="single"/>
        </w:rPr>
      </w:pPr>
      <w:r w:rsidRPr="00782FA0">
        <w:rPr>
          <w:b/>
          <w:i/>
          <w:u w:val="single"/>
        </w:rPr>
        <w:t>11.10. – 15.10.2010</w:t>
      </w:r>
    </w:p>
    <w:p w:rsidR="004B6C6B" w:rsidRDefault="004B6C6B" w:rsidP="00496C9F">
      <w:pPr>
        <w:jc w:val="both"/>
      </w:pPr>
      <w:r>
        <w:t>Riegrovy sady, Bělehradská, Karlovo nám., nám. Míru</w:t>
      </w:r>
    </w:p>
    <w:p w:rsidR="004B6C6B" w:rsidRPr="00782FA0" w:rsidRDefault="004B6C6B" w:rsidP="00496C9F">
      <w:pPr>
        <w:jc w:val="both"/>
        <w:rPr>
          <w:b/>
          <w:i/>
          <w:u w:val="single"/>
        </w:rPr>
      </w:pPr>
      <w:r w:rsidRPr="00782FA0">
        <w:rPr>
          <w:b/>
          <w:i/>
          <w:u w:val="single"/>
        </w:rPr>
        <w:t>18.10. – 22.10.2010</w:t>
      </w:r>
    </w:p>
    <w:p w:rsidR="004B6C6B" w:rsidRDefault="004B6C6B" w:rsidP="00496C9F">
      <w:pPr>
        <w:jc w:val="both"/>
      </w:pPr>
      <w:r>
        <w:t>Na Rybníčku, Libušina, Fričova, Pod Karlovem, Sarajevská, Jana Masaryka, Sokolská, Legerova, Varšavská, Čermákova, Belgická, Palackého nám., Na Hrobci, nám. Pod Emauzy</w:t>
      </w:r>
    </w:p>
    <w:p w:rsidR="004B6C6B" w:rsidRPr="00782FA0" w:rsidRDefault="004B6C6B" w:rsidP="00496C9F">
      <w:pPr>
        <w:jc w:val="both"/>
        <w:rPr>
          <w:b/>
          <w:i/>
          <w:u w:val="single"/>
        </w:rPr>
      </w:pPr>
      <w:r w:rsidRPr="00782FA0">
        <w:rPr>
          <w:b/>
          <w:i/>
          <w:u w:val="single"/>
        </w:rPr>
        <w:t>25.10. – 29.10.2010</w:t>
      </w:r>
    </w:p>
    <w:p w:rsidR="004B6C6B" w:rsidRDefault="004B6C6B" w:rsidP="00496C9F">
      <w:r>
        <w:t>Karlovo nám., Nám. Míru</w:t>
      </w:r>
    </w:p>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Pr="00AA3B1F" w:rsidRDefault="004B6C6B" w:rsidP="00BE3DFF">
      <w:pPr>
        <w:rPr>
          <w:b/>
          <w:sz w:val="36"/>
          <w:szCs w:val="36"/>
          <w:u w:val="single"/>
        </w:rPr>
      </w:pPr>
      <w:r w:rsidRPr="00AA3B1F">
        <w:rPr>
          <w:b/>
          <w:sz w:val="36"/>
          <w:szCs w:val="36"/>
          <w:u w:val="single"/>
        </w:rPr>
        <w:t>Územní a časový harmonogram – deratizace Prahy 2010</w:t>
      </w:r>
    </w:p>
    <w:p w:rsidR="004B6C6B" w:rsidRDefault="004B6C6B" w:rsidP="003E2788"/>
    <w:p w:rsidR="004B6C6B" w:rsidRPr="004342FF" w:rsidRDefault="004B6C6B" w:rsidP="003E2788">
      <w:pPr>
        <w:rPr>
          <w:b/>
          <w:i/>
          <w:u w:val="single"/>
        </w:rPr>
      </w:pPr>
      <w:r w:rsidRPr="004342FF">
        <w:rPr>
          <w:b/>
          <w:i/>
          <w:u w:val="single"/>
        </w:rPr>
        <w:t>Alexandra Jermanová, Koněvova 2417/159, Praha 3, 130 00</w:t>
      </w:r>
    </w:p>
    <w:p w:rsidR="004B6C6B" w:rsidRDefault="004B6C6B" w:rsidP="003E2788"/>
    <w:p w:rsidR="004B6C6B" w:rsidRPr="00AA3B1F" w:rsidRDefault="004B6C6B" w:rsidP="003E2788">
      <w:pPr>
        <w:rPr>
          <w:b/>
          <w:sz w:val="28"/>
          <w:szCs w:val="28"/>
          <w:u w:val="single"/>
        </w:rPr>
      </w:pPr>
      <w:r w:rsidRPr="00AA3B1F">
        <w:rPr>
          <w:b/>
          <w:sz w:val="28"/>
          <w:szCs w:val="28"/>
          <w:u w:val="single"/>
        </w:rPr>
        <w:t>Praha 3 – Jaro</w:t>
      </w:r>
    </w:p>
    <w:p w:rsidR="004B6C6B" w:rsidRDefault="004B6C6B" w:rsidP="003E2788"/>
    <w:p w:rsidR="004B6C6B" w:rsidRPr="004342FF" w:rsidRDefault="004B6C6B" w:rsidP="003E2788">
      <w:pPr>
        <w:rPr>
          <w:b/>
          <w:i/>
          <w:u w:val="single"/>
        </w:rPr>
      </w:pPr>
      <w:r w:rsidRPr="004342FF">
        <w:rPr>
          <w:b/>
          <w:i/>
          <w:u w:val="single"/>
        </w:rPr>
        <w:t>1.4. – 14.4.</w:t>
      </w:r>
      <w:r>
        <w:rPr>
          <w:b/>
          <w:i/>
          <w:u w:val="single"/>
        </w:rPr>
        <w:t xml:space="preserve"> </w:t>
      </w:r>
      <w:r w:rsidRPr="004342FF">
        <w:rPr>
          <w:b/>
          <w:i/>
          <w:u w:val="single"/>
        </w:rPr>
        <w:t>2010</w:t>
      </w:r>
    </w:p>
    <w:p w:rsidR="004B6C6B" w:rsidRDefault="004B6C6B" w:rsidP="006368DE">
      <w:pPr>
        <w:jc w:val="both"/>
      </w:pPr>
      <w:r>
        <w:t>Jana Želivského + okolí nákladového nádraží, Ohrada – park, Nad Ohradou, Pražačka, Krejcárek, Koněvova, K Lučinám, U Kněžské louky, Luční, Pod Lipami, Buková, Květinková, V Jezerách, Pod Jarovem, Jeseniova, Biskupcova, Na Vápence, Vikléfova, Buchovcova, Rečkova, Ambrožova</w:t>
      </w:r>
    </w:p>
    <w:p w:rsidR="004B6C6B" w:rsidRPr="004342FF" w:rsidRDefault="004B6C6B" w:rsidP="006368DE">
      <w:pPr>
        <w:jc w:val="both"/>
        <w:rPr>
          <w:b/>
          <w:i/>
          <w:u w:val="single"/>
        </w:rPr>
      </w:pPr>
      <w:r w:rsidRPr="004342FF">
        <w:rPr>
          <w:b/>
          <w:i/>
          <w:u w:val="single"/>
        </w:rPr>
        <w:t>15.4. – 30.4.2010</w:t>
      </w:r>
    </w:p>
    <w:p w:rsidR="004B6C6B" w:rsidRDefault="004B6C6B" w:rsidP="006368DE">
      <w:pPr>
        <w:jc w:val="both"/>
      </w:pPr>
      <w:r>
        <w:t>Koněvova, Hájkova, Domažlická, Kališnická, Tachovské náměstí, Prokopova, U Božích bojovníků, Jeronýmova, Husitská, U Památníku</w:t>
      </w:r>
    </w:p>
    <w:p w:rsidR="004B6C6B" w:rsidRPr="004342FF" w:rsidRDefault="004B6C6B" w:rsidP="006368DE">
      <w:pPr>
        <w:jc w:val="both"/>
        <w:rPr>
          <w:b/>
          <w:i/>
          <w:u w:val="single"/>
        </w:rPr>
      </w:pPr>
      <w:r w:rsidRPr="004342FF">
        <w:rPr>
          <w:b/>
          <w:i/>
          <w:u w:val="single"/>
        </w:rPr>
        <w:t>1.5. – 14.5.2010</w:t>
      </w:r>
    </w:p>
    <w:p w:rsidR="004B6C6B" w:rsidRDefault="004B6C6B" w:rsidP="006368DE">
      <w:pPr>
        <w:jc w:val="both"/>
      </w:pPr>
      <w:r>
        <w:t>Jana Želivského, Basilejské náměstí, Malešická, Olšanská, Olšanské náměstí, Parukářka, Na Parukářce, U Zásobní zahrady, Jeseniova, náměstí Barikád, Roháčova, Komenského náměstí, Havlíčkovo náměstí, Sladkovského náměstí</w:t>
      </w:r>
    </w:p>
    <w:p w:rsidR="004B6C6B" w:rsidRPr="004342FF" w:rsidRDefault="004B6C6B" w:rsidP="006368DE">
      <w:pPr>
        <w:jc w:val="both"/>
        <w:rPr>
          <w:i/>
          <w:u w:val="single"/>
        </w:rPr>
      </w:pPr>
      <w:r w:rsidRPr="004342FF">
        <w:rPr>
          <w:i/>
          <w:u w:val="single"/>
        </w:rPr>
        <w:t>15.5. – 31.5.2010</w:t>
      </w:r>
    </w:p>
    <w:p w:rsidR="004B6C6B" w:rsidRDefault="004B6C6B" w:rsidP="006368DE">
      <w:pPr>
        <w:jc w:val="both"/>
      </w:pPr>
      <w:r>
        <w:t>Vinohradská, náměstí Jiřího z Lobkovic, okolí Olšanských hřbitovů, Flora, náměstí Jiřího z Poděbrad, Baranova, Radhošťská, Křištanova, Žižkovo náměstí</w:t>
      </w:r>
    </w:p>
    <w:p w:rsidR="004B6C6B" w:rsidRPr="004342FF" w:rsidRDefault="004B6C6B" w:rsidP="006368DE">
      <w:pPr>
        <w:jc w:val="both"/>
        <w:rPr>
          <w:b/>
          <w:i/>
          <w:u w:val="single"/>
        </w:rPr>
      </w:pPr>
      <w:r w:rsidRPr="004342FF">
        <w:rPr>
          <w:b/>
          <w:i/>
          <w:u w:val="single"/>
        </w:rPr>
        <w:t>1.6. – 14.6.2010</w:t>
      </w:r>
    </w:p>
    <w:p w:rsidR="004B6C6B" w:rsidRDefault="004B6C6B" w:rsidP="006368DE">
      <w:pPr>
        <w:jc w:val="both"/>
      </w:pPr>
      <w:r>
        <w:t>Soběslavská, Kouřimská, Korunní, Slezská, Jagelonská, Ondříčkova, Kubelkova, Škroupovo náměstí</w:t>
      </w:r>
    </w:p>
    <w:p w:rsidR="004B6C6B" w:rsidRPr="004342FF" w:rsidRDefault="004B6C6B" w:rsidP="006368DE">
      <w:pPr>
        <w:jc w:val="both"/>
        <w:rPr>
          <w:b/>
          <w:i/>
          <w:u w:val="single"/>
        </w:rPr>
      </w:pPr>
      <w:r w:rsidRPr="004342FF">
        <w:rPr>
          <w:b/>
          <w:i/>
          <w:u w:val="single"/>
        </w:rPr>
        <w:t>15.6. – 30.6.2010</w:t>
      </w:r>
    </w:p>
    <w:p w:rsidR="004B6C6B" w:rsidRDefault="004B6C6B" w:rsidP="006368DE">
      <w:pPr>
        <w:jc w:val="both"/>
      </w:pPr>
      <w:r>
        <w:t>náměstí W. Churchila, Seifertova, Táboritská, Krásova, Husinecká, Kostnické náměstí, Orebická, Dalimilova, Štítného, Blahníkova, Bořivojova</w:t>
      </w:r>
    </w:p>
    <w:p w:rsidR="004B6C6B" w:rsidRDefault="004B6C6B" w:rsidP="006368DE">
      <w:pPr>
        <w:jc w:val="both"/>
      </w:pPr>
    </w:p>
    <w:p w:rsidR="004B6C6B" w:rsidRPr="00AA3B1F" w:rsidRDefault="004B6C6B" w:rsidP="006368DE">
      <w:pPr>
        <w:jc w:val="both"/>
        <w:rPr>
          <w:b/>
          <w:sz w:val="28"/>
          <w:szCs w:val="28"/>
          <w:u w:val="single"/>
        </w:rPr>
      </w:pPr>
      <w:r w:rsidRPr="00AA3B1F">
        <w:rPr>
          <w:b/>
          <w:sz w:val="28"/>
          <w:szCs w:val="28"/>
          <w:u w:val="single"/>
        </w:rPr>
        <w:t>Praha 3 – Podzim</w:t>
      </w:r>
    </w:p>
    <w:p w:rsidR="004B6C6B" w:rsidRDefault="004B6C6B" w:rsidP="006368DE">
      <w:pPr>
        <w:jc w:val="both"/>
      </w:pPr>
    </w:p>
    <w:p w:rsidR="004B6C6B" w:rsidRPr="004342FF" w:rsidRDefault="004B6C6B" w:rsidP="006368DE">
      <w:pPr>
        <w:jc w:val="both"/>
        <w:rPr>
          <w:b/>
          <w:i/>
          <w:u w:val="single"/>
        </w:rPr>
      </w:pPr>
      <w:r w:rsidRPr="004342FF">
        <w:rPr>
          <w:b/>
          <w:i/>
          <w:u w:val="single"/>
        </w:rPr>
        <w:t>1.9. – 30.10.2010</w:t>
      </w:r>
    </w:p>
    <w:p w:rsidR="004B6C6B" w:rsidRDefault="004B6C6B" w:rsidP="006368DE">
      <w:pPr>
        <w:jc w:val="both"/>
      </w:pPr>
      <w:r>
        <w:t>Opakovaná deratizace na lokalitách se zjištěným velkým výskytem potkanů dle předaných dílčích protokolů a dále dle pokynů příslušné hygienické stanice a odboru životního prostředí.</w:t>
      </w:r>
    </w:p>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Default="004B6C6B" w:rsidP="003E2788"/>
    <w:p w:rsidR="004B6C6B" w:rsidRPr="00AA3B1F" w:rsidRDefault="004B6C6B" w:rsidP="003E2788">
      <w:pPr>
        <w:rPr>
          <w:b/>
          <w:sz w:val="36"/>
          <w:szCs w:val="36"/>
          <w:u w:val="single"/>
        </w:rPr>
      </w:pPr>
      <w:r w:rsidRPr="00AA3B1F">
        <w:rPr>
          <w:b/>
          <w:sz w:val="36"/>
          <w:szCs w:val="36"/>
          <w:u w:val="single"/>
        </w:rPr>
        <w:t>Územní a časový harmonogram – deratizace Prahy 2010</w:t>
      </w:r>
    </w:p>
    <w:p w:rsidR="004B6C6B" w:rsidRDefault="004B6C6B" w:rsidP="003E2788"/>
    <w:p w:rsidR="004B6C6B" w:rsidRPr="004342FF" w:rsidRDefault="004B6C6B" w:rsidP="003E2788">
      <w:pPr>
        <w:rPr>
          <w:b/>
          <w:i/>
          <w:u w:val="single"/>
        </w:rPr>
      </w:pPr>
      <w:smartTag w:uri="urn:schemas-microsoft-com:office:smarttags" w:element="PersonName">
        <w:smartTagPr>
          <w:attr w:name="ProductID" w:val="Martin Tupý"/>
        </w:smartTagPr>
        <w:r w:rsidRPr="004342FF">
          <w:rPr>
            <w:b/>
            <w:i/>
            <w:u w:val="single"/>
          </w:rPr>
          <w:t>Martin Tupý</w:t>
        </w:r>
      </w:smartTag>
      <w:r w:rsidRPr="004342FF">
        <w:rPr>
          <w:b/>
          <w:i/>
          <w:u w:val="single"/>
        </w:rPr>
        <w:t xml:space="preserve">, ke kálku 81, Cholupice, Praha 4, 143 00 </w:t>
      </w:r>
    </w:p>
    <w:p w:rsidR="004B6C6B" w:rsidRDefault="004B6C6B" w:rsidP="00AE1303"/>
    <w:p w:rsidR="004B6C6B" w:rsidRPr="00AA3B1F" w:rsidRDefault="004B6C6B" w:rsidP="00AE1303">
      <w:pPr>
        <w:rPr>
          <w:b/>
          <w:sz w:val="28"/>
          <w:szCs w:val="28"/>
          <w:u w:val="single"/>
        </w:rPr>
      </w:pPr>
      <w:r w:rsidRPr="00AA3B1F">
        <w:rPr>
          <w:b/>
          <w:sz w:val="28"/>
          <w:szCs w:val="28"/>
          <w:u w:val="single"/>
        </w:rPr>
        <w:t>Praha 4,11,12 – Jaro</w:t>
      </w:r>
    </w:p>
    <w:p w:rsidR="004B6C6B" w:rsidRDefault="004B6C6B" w:rsidP="00AE1303">
      <w:pPr>
        <w:rPr>
          <w:b/>
          <w:u w:val="single"/>
        </w:rPr>
      </w:pPr>
    </w:p>
    <w:p w:rsidR="004B6C6B" w:rsidRPr="004342FF" w:rsidRDefault="004B6C6B" w:rsidP="00AE1303">
      <w:pPr>
        <w:rPr>
          <w:b/>
          <w:i/>
          <w:u w:val="single"/>
        </w:rPr>
      </w:pPr>
      <w:r w:rsidRPr="004342FF">
        <w:rPr>
          <w:b/>
          <w:i/>
          <w:u w:val="single"/>
        </w:rPr>
        <w:t>1.4. – 16.4.2010</w:t>
      </w:r>
    </w:p>
    <w:p w:rsidR="004B6C6B" w:rsidRDefault="004B6C6B" w:rsidP="00AE1303">
      <w:r>
        <w:t>Háje, Opatov, Kunratice, metro Háje, okolí Galaxie, Kosmická, Klatovská, U Modré školy, okolí Hviezdoslavova, metro Opatov - zel. plochy, Litochlebské nám., Ke Stáčírně, sídliště Litochleby, Květnového vítězství, okolí Donovalská</w:t>
      </w:r>
    </w:p>
    <w:p w:rsidR="004B6C6B" w:rsidRPr="004342FF" w:rsidRDefault="004B6C6B" w:rsidP="00AE1303">
      <w:pPr>
        <w:rPr>
          <w:b/>
          <w:i/>
          <w:u w:val="single"/>
        </w:rPr>
      </w:pPr>
      <w:r w:rsidRPr="004342FF">
        <w:rPr>
          <w:b/>
          <w:i/>
          <w:u w:val="single"/>
        </w:rPr>
        <w:t>19.4. – 14.5.2010</w:t>
      </w:r>
    </w:p>
    <w:p w:rsidR="004B6C6B" w:rsidRDefault="004B6C6B" w:rsidP="00151C0F">
      <w:pPr>
        <w:jc w:val="both"/>
      </w:pPr>
      <w:r>
        <w:t>Nusle, Michle, Pankrác, Krč, Kunratice, Lhotka, Kamýk, Táborská, Nuselská, park Jezerka, Tyršův vrch + okolí Botiče, Michelská, Ohradní, metro Kačerov, Pekárenská, U Plynárny, okolo Seřadiště, V Zápolí, podle Kačerova, metro Pankrác, sídliště Pankrác, Na Pankráci, Pujmanové, nám. Hrdinů, Kavčí Hory, Pankrácká pláň, sídliště Krč od V Štíhlých po Zálesí a Vídeňskou, Pod Višňovkou, Krále Václava IV., Za Parkem, K Libuši, K Verneráku, Novodvorská od Vavřenovy po Mariánskou + sídliště, Novodvorská od Mariánské po generály Šišky + sídliště, Durychova + okolí, Lhotecká, U Kamýku + sídliště</w:t>
      </w:r>
    </w:p>
    <w:p w:rsidR="004B6C6B" w:rsidRPr="004342FF" w:rsidRDefault="004B6C6B" w:rsidP="00151C0F">
      <w:pPr>
        <w:jc w:val="both"/>
        <w:rPr>
          <w:b/>
          <w:i/>
          <w:u w:val="single"/>
        </w:rPr>
      </w:pPr>
      <w:r w:rsidRPr="004342FF">
        <w:rPr>
          <w:b/>
          <w:i/>
          <w:u w:val="single"/>
        </w:rPr>
        <w:t>17.5. – 4.6.2010</w:t>
      </w:r>
    </w:p>
    <w:p w:rsidR="004B6C6B" w:rsidRDefault="004B6C6B" w:rsidP="00151C0F">
      <w:pPr>
        <w:jc w:val="both"/>
      </w:pPr>
      <w:r>
        <w:t xml:space="preserve">Chodov, Roztyly, sídliště Spořilov I. a II., Hlavní, Roztylské nám., Jihozápadní V., Jižní nám., Východní nám., Lešanská + okolí zel. plochy, metro Chodov, poliklinika okolí, Jírovcové nám. + okolí, U Kunratického lesa, Studentské koleje zel. plochy, metro Roztyly, sídliště Roztyly, Komárkova, Hrdličkova, Hněvkovského + okolí, zel. plochy okolo ulice </w:t>
      </w:r>
      <w:r>
        <w:br/>
        <w:t>5. května, Augustinova, Dědinova, Gregorova + okolí</w:t>
      </w:r>
    </w:p>
    <w:p w:rsidR="004B6C6B" w:rsidRPr="004342FF" w:rsidRDefault="004B6C6B" w:rsidP="00151C0F">
      <w:pPr>
        <w:jc w:val="both"/>
        <w:rPr>
          <w:b/>
          <w:i/>
          <w:u w:val="single"/>
        </w:rPr>
      </w:pPr>
      <w:r w:rsidRPr="004342FF">
        <w:rPr>
          <w:b/>
          <w:i/>
          <w:u w:val="single"/>
        </w:rPr>
        <w:t>4.6. – 30.6.2010</w:t>
      </w:r>
    </w:p>
    <w:p w:rsidR="004B6C6B" w:rsidRDefault="004B6C6B" w:rsidP="00151C0F">
      <w:pPr>
        <w:jc w:val="both"/>
      </w:pPr>
      <w:r>
        <w:t>Cholupice, Podchýšská, Ražická + okolí, Točná, nám. A. Pacáka, Keltská + okolí, Komořany, Okružní - celé sídliště, Nad Teplárnou, U Soutoku, Komořanská, Na Poustkách, K Nouzovu, Do Koutů + celé sídliště – konečná autobusu</w:t>
      </w:r>
    </w:p>
    <w:p w:rsidR="004B6C6B" w:rsidRDefault="004B6C6B" w:rsidP="00151C0F">
      <w:pPr>
        <w:jc w:val="both"/>
      </w:pPr>
    </w:p>
    <w:p w:rsidR="004B6C6B" w:rsidRPr="00AA3B1F" w:rsidRDefault="004B6C6B" w:rsidP="00151C0F">
      <w:pPr>
        <w:jc w:val="both"/>
        <w:rPr>
          <w:b/>
          <w:sz w:val="28"/>
          <w:szCs w:val="28"/>
          <w:u w:val="single"/>
        </w:rPr>
      </w:pPr>
      <w:r w:rsidRPr="00AA3B1F">
        <w:rPr>
          <w:b/>
          <w:sz w:val="28"/>
          <w:szCs w:val="28"/>
          <w:u w:val="single"/>
        </w:rPr>
        <w:t xml:space="preserve">Praha 4,11,12 - </w:t>
      </w:r>
      <w:r>
        <w:rPr>
          <w:b/>
          <w:sz w:val="28"/>
          <w:szCs w:val="28"/>
          <w:u w:val="single"/>
        </w:rPr>
        <w:t>P</w:t>
      </w:r>
      <w:r w:rsidRPr="00AA3B1F">
        <w:rPr>
          <w:b/>
          <w:sz w:val="28"/>
          <w:szCs w:val="28"/>
          <w:u w:val="single"/>
        </w:rPr>
        <w:t xml:space="preserve">odzim </w:t>
      </w:r>
    </w:p>
    <w:p w:rsidR="004B6C6B" w:rsidRDefault="004B6C6B" w:rsidP="00151C0F">
      <w:pPr>
        <w:jc w:val="both"/>
      </w:pPr>
    </w:p>
    <w:p w:rsidR="004B6C6B" w:rsidRPr="004342FF" w:rsidRDefault="004B6C6B" w:rsidP="00151C0F">
      <w:pPr>
        <w:jc w:val="both"/>
        <w:rPr>
          <w:b/>
          <w:i/>
          <w:u w:val="single"/>
        </w:rPr>
      </w:pPr>
      <w:r w:rsidRPr="004342FF">
        <w:rPr>
          <w:b/>
          <w:i/>
          <w:u w:val="single"/>
        </w:rPr>
        <w:t>16.8. – 10.9.2010</w:t>
      </w:r>
    </w:p>
    <w:p w:rsidR="004B6C6B" w:rsidRDefault="004B6C6B" w:rsidP="00151C0F">
      <w:pPr>
        <w:jc w:val="both"/>
      </w:pPr>
      <w:r>
        <w:t>Podolí, Bráník, Hodkovičky, Podolské nábřeží, Nedvědovo nám., Podolská, Jeremenkova, Na Dolinách, Sinkulova, Na Hřebenkách I. II., Dvorecké nám., Ke Krči, Vrbova, Bránické nám., Bránická + konečná tramvaje, břehy Vltavy-kemp + okolí, Zelený pruh + okolí, V Hodkovičkách, Údolní, Vavřinova, sídliště Hodkovičky, Na Lysinách</w:t>
      </w:r>
    </w:p>
    <w:p w:rsidR="004B6C6B" w:rsidRPr="004342FF" w:rsidRDefault="004B6C6B" w:rsidP="00151C0F">
      <w:pPr>
        <w:jc w:val="both"/>
        <w:rPr>
          <w:b/>
          <w:i/>
          <w:u w:val="single"/>
        </w:rPr>
      </w:pPr>
      <w:r w:rsidRPr="004342FF">
        <w:rPr>
          <w:b/>
          <w:i/>
          <w:u w:val="single"/>
        </w:rPr>
        <w:t>13.9. – 8.10.2010</w:t>
      </w:r>
    </w:p>
    <w:p w:rsidR="004B6C6B" w:rsidRDefault="004B6C6B" w:rsidP="00151C0F">
      <w:pPr>
        <w:jc w:val="both"/>
      </w:pPr>
      <w:r>
        <w:t>Modřany, Libuš, Písnice, Tyršova čtvrť, Tylova čtvrť, generály Šišky, Sofijské nám. + celé sídliště až po Vazovova, sídliště Baba I.,II.,III., Na Beránku, Obchodní nám., Meterologická, Libušská, Dobronická, Výletní, Na Okruhu, V Lužích + okolí, Kunratická spojka, K Vrtilce, Putinská, Ladislava Coňka + okolí</w:t>
      </w:r>
    </w:p>
    <w:p w:rsidR="004B6C6B" w:rsidRPr="004342FF" w:rsidRDefault="004B6C6B" w:rsidP="00151C0F">
      <w:pPr>
        <w:jc w:val="both"/>
        <w:rPr>
          <w:b/>
          <w:i/>
          <w:u w:val="single"/>
        </w:rPr>
      </w:pPr>
      <w:r w:rsidRPr="004342FF">
        <w:rPr>
          <w:b/>
          <w:i/>
          <w:u w:val="single"/>
        </w:rPr>
        <w:t>11.10. – 29.10.2010</w:t>
      </w:r>
    </w:p>
    <w:p w:rsidR="004B6C6B" w:rsidRPr="00151C0F" w:rsidRDefault="004B6C6B" w:rsidP="00151C0F">
      <w:pPr>
        <w:jc w:val="both"/>
      </w:pPr>
      <w:r>
        <w:t>Toto období bude využíváno na ošetření problémových míst, kde musí být deratizační zásah několikrát opakován.</w:t>
      </w:r>
    </w:p>
    <w:p w:rsidR="004B6C6B" w:rsidRPr="00AE1303" w:rsidRDefault="004B6C6B" w:rsidP="00AE1303"/>
    <w:p w:rsidR="004B6C6B" w:rsidRDefault="004B6C6B" w:rsidP="00953B7A">
      <w:pPr>
        <w:rPr>
          <w:b/>
          <w:sz w:val="32"/>
          <w:szCs w:val="32"/>
          <w:u w:val="single"/>
        </w:rPr>
      </w:pPr>
    </w:p>
    <w:p w:rsidR="004B6C6B" w:rsidRDefault="004B6C6B" w:rsidP="00953B7A">
      <w:pPr>
        <w:rPr>
          <w:b/>
          <w:sz w:val="32"/>
          <w:szCs w:val="32"/>
          <w:u w:val="single"/>
        </w:rPr>
      </w:pPr>
    </w:p>
    <w:p w:rsidR="004B6C6B" w:rsidRPr="006A0E12" w:rsidRDefault="004B6C6B" w:rsidP="00953B7A">
      <w:pPr>
        <w:rPr>
          <w:b/>
          <w:sz w:val="36"/>
          <w:szCs w:val="36"/>
          <w:u w:val="single"/>
        </w:rPr>
      </w:pPr>
      <w:r w:rsidRPr="006A0E12">
        <w:rPr>
          <w:b/>
          <w:sz w:val="36"/>
          <w:szCs w:val="36"/>
          <w:u w:val="single"/>
        </w:rPr>
        <w:t>Územní a časový harmonogram – deratizace Prahy 2010</w:t>
      </w:r>
    </w:p>
    <w:p w:rsidR="004B6C6B" w:rsidRPr="006A0E12" w:rsidRDefault="004B6C6B" w:rsidP="00953B7A">
      <w:pPr>
        <w:rPr>
          <w:sz w:val="36"/>
          <w:szCs w:val="36"/>
        </w:rPr>
      </w:pPr>
    </w:p>
    <w:p w:rsidR="004B6C6B" w:rsidRPr="007A4936" w:rsidRDefault="004B6C6B" w:rsidP="00AE1303">
      <w:pPr>
        <w:rPr>
          <w:b/>
          <w:i/>
          <w:u w:val="single"/>
        </w:rPr>
      </w:pPr>
      <w:r w:rsidRPr="007A4936">
        <w:rPr>
          <w:b/>
          <w:i/>
          <w:u w:val="single"/>
        </w:rPr>
        <w:t>A. Jermanová, Koněvova 2417/159, Praha 3, 130 00, E-mail : a.jermanova@seznam.cz</w:t>
      </w:r>
    </w:p>
    <w:p w:rsidR="004B6C6B" w:rsidRDefault="004B6C6B" w:rsidP="00AE1303"/>
    <w:p w:rsidR="004B6C6B" w:rsidRPr="006A0E12" w:rsidRDefault="004B6C6B" w:rsidP="00AE1303">
      <w:pPr>
        <w:rPr>
          <w:b/>
          <w:sz w:val="28"/>
          <w:szCs w:val="28"/>
          <w:u w:val="single"/>
        </w:rPr>
      </w:pPr>
      <w:r w:rsidRPr="006A0E12">
        <w:rPr>
          <w:b/>
          <w:sz w:val="28"/>
          <w:szCs w:val="28"/>
          <w:u w:val="single"/>
        </w:rPr>
        <w:t>Praha 5 – Jaro</w:t>
      </w:r>
    </w:p>
    <w:p w:rsidR="004B6C6B" w:rsidRDefault="004B6C6B" w:rsidP="00AE1303"/>
    <w:p w:rsidR="004B6C6B" w:rsidRPr="00A53FE1" w:rsidRDefault="004B6C6B" w:rsidP="00AE1303">
      <w:pPr>
        <w:rPr>
          <w:b/>
          <w:i/>
          <w:u w:val="single"/>
        </w:rPr>
      </w:pPr>
      <w:r w:rsidRPr="00A53FE1">
        <w:rPr>
          <w:b/>
          <w:i/>
          <w:u w:val="single"/>
        </w:rPr>
        <w:t>1.4. – 14.4.2010</w:t>
      </w:r>
    </w:p>
    <w:p w:rsidR="004B6C6B" w:rsidRDefault="004B6C6B" w:rsidP="00AE1303">
      <w:r>
        <w:t>ulice Nádražní včetně přilehlých prostranství a ulic, Na Knížecí, Radlická + okolí navazujícího Smíchova</w:t>
      </w:r>
    </w:p>
    <w:p w:rsidR="004B6C6B" w:rsidRPr="00A53FE1" w:rsidRDefault="004B6C6B" w:rsidP="00AE1303">
      <w:pPr>
        <w:rPr>
          <w:b/>
          <w:i/>
          <w:u w:val="single"/>
        </w:rPr>
      </w:pPr>
      <w:r w:rsidRPr="00A53FE1">
        <w:rPr>
          <w:b/>
          <w:i/>
          <w:u w:val="single"/>
        </w:rPr>
        <w:t>15.4. – 30.4.2010</w:t>
      </w:r>
    </w:p>
    <w:p w:rsidR="004B6C6B" w:rsidRDefault="004B6C6B" w:rsidP="00AE1303">
      <w:r>
        <w:t>Štefánikova a všechna přilehlá prostranství – náměstí a ulice od středu města, Janáčkovo nábřeží, Hořejší nábřeží</w:t>
      </w:r>
    </w:p>
    <w:p w:rsidR="004B6C6B" w:rsidRPr="00A53FE1" w:rsidRDefault="004B6C6B" w:rsidP="00AE1303">
      <w:pPr>
        <w:rPr>
          <w:b/>
          <w:i/>
          <w:u w:val="single"/>
        </w:rPr>
      </w:pPr>
      <w:r w:rsidRPr="00A53FE1">
        <w:rPr>
          <w:b/>
          <w:i/>
          <w:u w:val="single"/>
        </w:rPr>
        <w:t>1.5. – 14.5.2010</w:t>
      </w:r>
    </w:p>
    <w:p w:rsidR="004B6C6B" w:rsidRDefault="004B6C6B" w:rsidP="00AE1303">
      <w:r>
        <w:t>Plzeňská – po celé délce a na ni navazující prostranství a ulice zleva i zprava po směru ven z Prahy, Vrchlického – celá ulice a prostranství navazující zleva i zprava, Holečkova – celá ulice + okolí a prostranství zleva po ulici Zapova a Švédká</w:t>
      </w:r>
    </w:p>
    <w:p w:rsidR="004B6C6B" w:rsidRPr="00A53FE1" w:rsidRDefault="004B6C6B" w:rsidP="00AE1303">
      <w:pPr>
        <w:rPr>
          <w:b/>
          <w:i/>
          <w:u w:val="single"/>
        </w:rPr>
      </w:pPr>
      <w:r w:rsidRPr="00A53FE1">
        <w:rPr>
          <w:b/>
          <w:i/>
          <w:u w:val="single"/>
        </w:rPr>
        <w:t>15.5. – 31.5.2010</w:t>
      </w:r>
    </w:p>
    <w:p w:rsidR="004B6C6B" w:rsidRDefault="004B6C6B" w:rsidP="00AE1303">
      <w:r>
        <w:t>Radlická, Jinonická a na ně navazující ulice, JZM – okolí stanic metra Nové Butovice, Hůrka, Lužiny, Luka, Stodůlky, Zličín – metro, Zličín – okolí nádraží Řepy</w:t>
      </w:r>
    </w:p>
    <w:p w:rsidR="004B6C6B" w:rsidRPr="00A53FE1" w:rsidRDefault="004B6C6B" w:rsidP="00AE1303">
      <w:pPr>
        <w:rPr>
          <w:b/>
          <w:i/>
          <w:u w:val="single"/>
        </w:rPr>
      </w:pPr>
      <w:r w:rsidRPr="00A53FE1">
        <w:rPr>
          <w:b/>
          <w:i/>
          <w:u w:val="single"/>
        </w:rPr>
        <w:t>1.6. – 14.6.2010</w:t>
      </w:r>
    </w:p>
    <w:p w:rsidR="004B6C6B" w:rsidRDefault="004B6C6B" w:rsidP="00AE1303">
      <w:r>
        <w:t>Sídliště Motol, Homolka, Pobělohorská</w:t>
      </w:r>
    </w:p>
    <w:p w:rsidR="004B6C6B" w:rsidRPr="00A53FE1" w:rsidRDefault="004B6C6B" w:rsidP="00AE1303">
      <w:pPr>
        <w:rPr>
          <w:b/>
          <w:i/>
          <w:u w:val="single"/>
        </w:rPr>
      </w:pPr>
      <w:r w:rsidRPr="00A53FE1">
        <w:rPr>
          <w:b/>
          <w:i/>
          <w:u w:val="single"/>
        </w:rPr>
        <w:t>15.6. – 30.6.2010</w:t>
      </w:r>
    </w:p>
    <w:p w:rsidR="004B6C6B" w:rsidRDefault="004B6C6B" w:rsidP="00AE1303">
      <w:r>
        <w:t>Sídliště Barrandov, Hlubočepy – podél Dalajského potoka</w:t>
      </w:r>
    </w:p>
    <w:p w:rsidR="004B6C6B" w:rsidRDefault="004B6C6B" w:rsidP="00AE1303"/>
    <w:p w:rsidR="004B6C6B" w:rsidRPr="006A0E12" w:rsidRDefault="004B6C6B" w:rsidP="00AE1303">
      <w:pPr>
        <w:rPr>
          <w:b/>
          <w:sz w:val="28"/>
          <w:szCs w:val="28"/>
          <w:u w:val="single"/>
        </w:rPr>
      </w:pPr>
      <w:r w:rsidRPr="006A0E12">
        <w:rPr>
          <w:b/>
          <w:sz w:val="28"/>
          <w:szCs w:val="28"/>
          <w:u w:val="single"/>
        </w:rPr>
        <w:t>Praha 5 – Podzim</w:t>
      </w:r>
    </w:p>
    <w:p w:rsidR="004B6C6B" w:rsidRDefault="004B6C6B" w:rsidP="00AE1303"/>
    <w:p w:rsidR="004B6C6B" w:rsidRPr="00A53FE1" w:rsidRDefault="004B6C6B" w:rsidP="00AE1303">
      <w:pPr>
        <w:rPr>
          <w:b/>
          <w:i/>
          <w:u w:val="single"/>
        </w:rPr>
      </w:pPr>
      <w:r w:rsidRPr="00A53FE1">
        <w:rPr>
          <w:b/>
          <w:i/>
          <w:u w:val="single"/>
        </w:rPr>
        <w:t>1.9. – 30.10.2010</w:t>
      </w:r>
    </w:p>
    <w:p w:rsidR="004B6C6B" w:rsidRPr="00AE1303" w:rsidRDefault="004B6C6B" w:rsidP="00AE1303">
      <w:r>
        <w:t xml:space="preserve">Opakovaná deratizace na velmi problematických lokalitách dle dílčích protokolů a dále dle pokynů příslušné hygienické stanice a odborů životního prostředí </w:t>
      </w:r>
    </w:p>
    <w:p w:rsidR="004B6C6B" w:rsidRPr="00AE1303" w:rsidRDefault="004B6C6B" w:rsidP="00AE1303"/>
    <w:p w:rsidR="004B6C6B" w:rsidRPr="00AE1303" w:rsidRDefault="004B6C6B" w:rsidP="00AE1303"/>
    <w:p w:rsidR="004B6C6B" w:rsidRPr="00AE1303" w:rsidRDefault="004B6C6B" w:rsidP="00AE1303">
      <w:r>
        <w:t>Mimořádné ošetření – spolupráce na zásahu firmy Jermanová a Tupý</w:t>
      </w:r>
    </w:p>
    <w:p w:rsidR="004B6C6B" w:rsidRDefault="004B6C6B" w:rsidP="00AE1303">
      <w:r>
        <w:t>Oblast na rozhraní Prahy 5 a 6 převážně okolo přechodů přes železniční trať a celé okolí. Jsou zde různé černé skládky a vysoký výskyt hlodavců.</w:t>
      </w:r>
    </w:p>
    <w:p w:rsidR="004B6C6B" w:rsidRPr="00AE1303" w:rsidRDefault="004B6C6B" w:rsidP="00AE1303">
      <w:r>
        <w:t xml:space="preserve">Zásahy : duben – květen a září - listopad </w:t>
      </w:r>
    </w:p>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AE1303" w:rsidRDefault="004B6C6B" w:rsidP="00AE1303"/>
    <w:p w:rsidR="004B6C6B" w:rsidRPr="006A0E12" w:rsidRDefault="004B6C6B" w:rsidP="00AE1303">
      <w:pPr>
        <w:rPr>
          <w:b/>
          <w:sz w:val="36"/>
          <w:szCs w:val="36"/>
          <w:u w:val="single"/>
        </w:rPr>
      </w:pPr>
      <w:r w:rsidRPr="006A0E12">
        <w:rPr>
          <w:b/>
          <w:sz w:val="36"/>
          <w:szCs w:val="36"/>
          <w:u w:val="single"/>
        </w:rPr>
        <w:t>Územní a časový harmonogram – deratizace Prahy 2010</w:t>
      </w:r>
    </w:p>
    <w:p w:rsidR="004B6C6B" w:rsidRDefault="004B6C6B" w:rsidP="00AE1303"/>
    <w:p w:rsidR="004B6C6B" w:rsidRPr="00A53FE1" w:rsidRDefault="004B6C6B" w:rsidP="00AE1303">
      <w:pPr>
        <w:rPr>
          <w:b/>
          <w:i/>
          <w:u w:val="single"/>
        </w:rPr>
      </w:pPr>
      <w:r w:rsidRPr="00A53FE1">
        <w:rPr>
          <w:b/>
          <w:i/>
          <w:u w:val="single"/>
        </w:rPr>
        <w:t xml:space="preserve">Martin Tupý, </w:t>
      </w:r>
      <w:r>
        <w:rPr>
          <w:b/>
          <w:i/>
          <w:u w:val="single"/>
        </w:rPr>
        <w:t>K</w:t>
      </w:r>
      <w:r w:rsidRPr="00A53FE1">
        <w:rPr>
          <w:b/>
          <w:i/>
          <w:u w:val="single"/>
        </w:rPr>
        <w:t xml:space="preserve">e </w:t>
      </w:r>
      <w:r>
        <w:rPr>
          <w:b/>
          <w:i/>
          <w:u w:val="single"/>
        </w:rPr>
        <w:t>K</w:t>
      </w:r>
      <w:r w:rsidRPr="00A53FE1">
        <w:rPr>
          <w:b/>
          <w:i/>
          <w:u w:val="single"/>
        </w:rPr>
        <w:t xml:space="preserve">álku 81, Cholupice, Praha 4, 143 00 </w:t>
      </w:r>
    </w:p>
    <w:p w:rsidR="004B6C6B" w:rsidRDefault="004B6C6B" w:rsidP="00AE1303"/>
    <w:p w:rsidR="004B6C6B" w:rsidRPr="006A0E12" w:rsidRDefault="004B6C6B" w:rsidP="00AE1303">
      <w:pPr>
        <w:rPr>
          <w:b/>
          <w:sz w:val="28"/>
          <w:szCs w:val="28"/>
          <w:u w:val="single"/>
        </w:rPr>
      </w:pPr>
      <w:r w:rsidRPr="006A0E12">
        <w:rPr>
          <w:b/>
          <w:sz w:val="28"/>
          <w:szCs w:val="28"/>
          <w:u w:val="single"/>
        </w:rPr>
        <w:t>Praha 6 – Jaro</w:t>
      </w:r>
    </w:p>
    <w:p w:rsidR="004B6C6B" w:rsidRDefault="004B6C6B" w:rsidP="00AE1303">
      <w:pPr>
        <w:rPr>
          <w:b/>
          <w:u w:val="single"/>
        </w:rPr>
      </w:pPr>
    </w:p>
    <w:p w:rsidR="004B6C6B" w:rsidRPr="00A53FE1" w:rsidRDefault="004B6C6B" w:rsidP="00AE1303">
      <w:pPr>
        <w:rPr>
          <w:b/>
          <w:i/>
          <w:u w:val="single"/>
        </w:rPr>
      </w:pPr>
      <w:r w:rsidRPr="00A53FE1">
        <w:rPr>
          <w:b/>
          <w:i/>
          <w:u w:val="single"/>
        </w:rPr>
        <w:t>1.4. – 18.4.2010</w:t>
      </w:r>
    </w:p>
    <w:p w:rsidR="004B6C6B" w:rsidRDefault="004B6C6B" w:rsidP="0077662F">
      <w:pPr>
        <w:jc w:val="both"/>
      </w:pPr>
      <w:r>
        <w:t>Patočkova, Na Petynce, Na Malovance, Radimova, Nad Kajetánkou, Svojšíkova, Mládeže, Kolátorova, Pod Marjánkou, Na Petřinách, Paťanka, Pod Paťankou, Vypich, okolí obory Hvězda, Myslbekova, Bělohorská, Na Okraji, Čílova, Šantrochova, Maříkova, Janouškova, Kuklova, Pobělohorská, Brixiho, Na Větrníku, Stamicova, Veleslavínská, Ulrychova</w:t>
      </w:r>
    </w:p>
    <w:p w:rsidR="004B6C6B" w:rsidRPr="00A53FE1" w:rsidRDefault="004B6C6B" w:rsidP="0077662F">
      <w:pPr>
        <w:jc w:val="both"/>
        <w:rPr>
          <w:b/>
          <w:i/>
          <w:u w:val="single"/>
        </w:rPr>
      </w:pPr>
      <w:r w:rsidRPr="00A53FE1">
        <w:rPr>
          <w:b/>
          <w:i/>
          <w:u w:val="single"/>
        </w:rPr>
        <w:t>19.4. – 30.4.2010</w:t>
      </w:r>
    </w:p>
    <w:p w:rsidR="004B6C6B" w:rsidRDefault="004B6C6B" w:rsidP="0077662F">
      <w:pPr>
        <w:jc w:val="both"/>
      </w:pPr>
      <w:r>
        <w:t>Bubeníčkova, Slánská, Skutského, Bazovského, Nad Motolskou nemocnicí, Galandova, Na Chobotě, Makovského, Engelmüllerova + okolí, Karlovarská, Vondrušova, Drahoňovského, Čistovická, Zrzavého, Laudova, Součkova, Mrkvičkova, Nevanova, Šímova</w:t>
      </w:r>
    </w:p>
    <w:p w:rsidR="004B6C6B" w:rsidRPr="00A53FE1" w:rsidRDefault="004B6C6B" w:rsidP="0077662F">
      <w:pPr>
        <w:jc w:val="both"/>
        <w:rPr>
          <w:b/>
          <w:i/>
          <w:u w:val="single"/>
        </w:rPr>
      </w:pPr>
      <w:r w:rsidRPr="00A53FE1">
        <w:rPr>
          <w:b/>
          <w:i/>
          <w:u w:val="single"/>
        </w:rPr>
        <w:t>3.5. – 16.5.2010</w:t>
      </w:r>
    </w:p>
    <w:p w:rsidR="004B6C6B" w:rsidRDefault="004B6C6B" w:rsidP="0077662F">
      <w:pPr>
        <w:jc w:val="both"/>
      </w:pPr>
      <w:r>
        <w:t>Drnovská, Pilotů, náměstí Před bateriemi, Letecká, Evropská část, Divoká Šárka, Kladenská, Kamýcká, Na Svahu, Roztocká, Papírenská, Na Marně, Antonína Čermáka, Africká, Afghánská, Etiopská</w:t>
      </w:r>
    </w:p>
    <w:p w:rsidR="004B6C6B" w:rsidRPr="00A53FE1" w:rsidRDefault="004B6C6B" w:rsidP="0077662F">
      <w:pPr>
        <w:jc w:val="both"/>
        <w:rPr>
          <w:b/>
          <w:i/>
          <w:u w:val="single"/>
        </w:rPr>
      </w:pPr>
      <w:r w:rsidRPr="00A53FE1">
        <w:rPr>
          <w:b/>
          <w:i/>
          <w:u w:val="single"/>
        </w:rPr>
        <w:t>17.5. – 31.5.2010</w:t>
      </w:r>
    </w:p>
    <w:p w:rsidR="004B6C6B" w:rsidRDefault="004B6C6B" w:rsidP="0077662F">
      <w:pPr>
        <w:jc w:val="both"/>
      </w:pPr>
      <w:r>
        <w:t>Evropská část, Puškinovo náměstí, Goeteho, Sibiřské náměstí, Na Rybářce, U Rychty, okolí nádraží Sedlec, Podbabská, Suchdolská, V Podbabě, U Roztockého háje, Na Kotlářce, Šárecká, Na Šťáhlavce, Flemingovo náměstí, Thákurova + okolí, Vítězné náměstí</w:t>
      </w:r>
    </w:p>
    <w:p w:rsidR="004B6C6B" w:rsidRPr="00A53FE1" w:rsidRDefault="004B6C6B" w:rsidP="0077662F">
      <w:pPr>
        <w:jc w:val="both"/>
        <w:rPr>
          <w:b/>
          <w:i/>
          <w:u w:val="single"/>
        </w:rPr>
      </w:pPr>
      <w:r w:rsidRPr="00A53FE1">
        <w:rPr>
          <w:b/>
          <w:i/>
          <w:u w:val="single"/>
        </w:rPr>
        <w:t>1.6. – 30.6.2010</w:t>
      </w:r>
    </w:p>
    <w:p w:rsidR="004B6C6B" w:rsidRDefault="004B6C6B" w:rsidP="0077662F">
      <w:pPr>
        <w:jc w:val="both"/>
      </w:pPr>
      <w:r>
        <w:t>Jugoslávských partyzánů, Verdunská, Šolínova, náměstí Pod Kaštany, Pod Kaštany, Krupkovo náměstí, Mlýnská, Bubenečská, ČS Armády, údolní nádrž Džbán + okolí, Dejvická, Milady Horákové, Na Valech, U Písecké brány, Na Baště, Svatovícká, U Vorlíků + okolí ČD, park Charlotty Masarykové, Bachmačské náměstí, Na Hanspaulce, Karasovská, Za Hanspaulkou, Zengrova, Bělohorská, Gymnastická, Pod Královkou, Parléřova, Střešovická</w:t>
      </w:r>
    </w:p>
    <w:p w:rsidR="004B6C6B" w:rsidRDefault="004B6C6B" w:rsidP="0077662F">
      <w:pPr>
        <w:jc w:val="both"/>
      </w:pPr>
    </w:p>
    <w:p w:rsidR="004B6C6B" w:rsidRPr="006A0E12" w:rsidRDefault="004B6C6B" w:rsidP="0077662F">
      <w:pPr>
        <w:jc w:val="both"/>
        <w:rPr>
          <w:b/>
          <w:sz w:val="28"/>
          <w:szCs w:val="28"/>
          <w:u w:val="single"/>
        </w:rPr>
      </w:pPr>
      <w:r w:rsidRPr="006A0E12">
        <w:rPr>
          <w:b/>
          <w:sz w:val="28"/>
          <w:szCs w:val="28"/>
          <w:u w:val="single"/>
        </w:rPr>
        <w:t>Praha 6 – Podzim</w:t>
      </w:r>
    </w:p>
    <w:p w:rsidR="004B6C6B" w:rsidRDefault="004B6C6B" w:rsidP="0077662F">
      <w:pPr>
        <w:jc w:val="both"/>
      </w:pPr>
    </w:p>
    <w:p w:rsidR="004B6C6B" w:rsidRPr="00A53FE1" w:rsidRDefault="004B6C6B" w:rsidP="0077662F">
      <w:pPr>
        <w:jc w:val="both"/>
        <w:rPr>
          <w:b/>
          <w:i/>
          <w:u w:val="single"/>
        </w:rPr>
      </w:pPr>
      <w:r w:rsidRPr="00A53FE1">
        <w:rPr>
          <w:b/>
          <w:i/>
          <w:u w:val="single"/>
        </w:rPr>
        <w:t>23.8. – 30.8.2010</w:t>
      </w:r>
    </w:p>
    <w:p w:rsidR="004B6C6B" w:rsidRDefault="004B6C6B" w:rsidP="0077662F">
      <w:pPr>
        <w:jc w:val="both"/>
      </w:pPr>
      <w:r>
        <w:t>Sochaňova, Letecká, Pilotů, Žalanského, Slánská, Makovského, Čistovická, Karlovarská</w:t>
      </w:r>
    </w:p>
    <w:p w:rsidR="004B6C6B" w:rsidRPr="00A53FE1" w:rsidRDefault="004B6C6B" w:rsidP="0077662F">
      <w:pPr>
        <w:jc w:val="both"/>
        <w:rPr>
          <w:b/>
          <w:i/>
          <w:u w:val="single"/>
        </w:rPr>
      </w:pPr>
      <w:r w:rsidRPr="00A53FE1">
        <w:rPr>
          <w:b/>
          <w:i/>
          <w:u w:val="single"/>
        </w:rPr>
        <w:t>1.9. – 24.9.2010</w:t>
      </w:r>
    </w:p>
    <w:p w:rsidR="004B6C6B" w:rsidRDefault="004B6C6B" w:rsidP="0077662F">
      <w:pPr>
        <w:jc w:val="both"/>
      </w:pPr>
      <w:r>
        <w:t>Zrzavého, Skuteckého, Laudova, Součkova, Mrkvičkova, Nevanova, Šímova, Galandova, Na Chobotě, Drahoňovského, Vondruškova, park I. Gandiové, Nádraží Dejvice, Reinerova, Žufanova, Bazovského, Šantrochova, Na Aleji, Mackova, Brunclíkova, Kratochvílova, Boučkova</w:t>
      </w:r>
    </w:p>
    <w:p w:rsidR="004B6C6B" w:rsidRPr="00A53FE1" w:rsidRDefault="004B6C6B" w:rsidP="0077662F">
      <w:pPr>
        <w:jc w:val="both"/>
        <w:rPr>
          <w:b/>
          <w:i/>
          <w:u w:val="single"/>
        </w:rPr>
      </w:pPr>
      <w:r w:rsidRPr="00A53FE1">
        <w:rPr>
          <w:b/>
          <w:i/>
          <w:u w:val="single"/>
        </w:rPr>
        <w:t>27.9. – 29.10.2010</w:t>
      </w:r>
    </w:p>
    <w:p w:rsidR="004B6C6B" w:rsidRDefault="004B6C6B" w:rsidP="0077662F">
      <w:pPr>
        <w:jc w:val="both"/>
      </w:pPr>
      <w:r>
        <w:t>Verdunská, Šolínova, Banskobystrická, Eliášova, Velvarská, Antonína Čermáka, Maďarská, Zikova, Svatovítská, Terronská, Na Chobotě, Makovského</w:t>
      </w:r>
    </w:p>
    <w:p w:rsidR="004B6C6B" w:rsidRDefault="004B6C6B" w:rsidP="0077662F">
      <w:pPr>
        <w:jc w:val="both"/>
      </w:pPr>
    </w:p>
    <w:p w:rsidR="004B6C6B" w:rsidRDefault="004B6C6B" w:rsidP="0077662F">
      <w:pPr>
        <w:jc w:val="both"/>
      </w:pPr>
      <w:r>
        <w:t xml:space="preserve"> </w:t>
      </w:r>
    </w:p>
    <w:p w:rsidR="004B6C6B" w:rsidRPr="00031005" w:rsidRDefault="004B6C6B" w:rsidP="00031005"/>
    <w:p w:rsidR="004B6C6B" w:rsidRPr="00031005" w:rsidRDefault="004B6C6B" w:rsidP="00031005"/>
    <w:p w:rsidR="004B6C6B" w:rsidRPr="00031005" w:rsidRDefault="004B6C6B" w:rsidP="00031005"/>
    <w:p w:rsidR="004B6C6B" w:rsidRPr="00031005" w:rsidRDefault="004B6C6B" w:rsidP="00031005"/>
    <w:p w:rsidR="004B6C6B" w:rsidRPr="00031005" w:rsidRDefault="004B6C6B" w:rsidP="00031005"/>
    <w:p w:rsidR="004B6C6B" w:rsidRPr="00031005" w:rsidRDefault="004B6C6B" w:rsidP="00031005"/>
    <w:p w:rsidR="004B6C6B" w:rsidRPr="006A0E12" w:rsidRDefault="004B6C6B" w:rsidP="00031005">
      <w:pPr>
        <w:rPr>
          <w:b/>
          <w:sz w:val="36"/>
          <w:szCs w:val="36"/>
          <w:u w:val="single"/>
        </w:rPr>
      </w:pPr>
      <w:r w:rsidRPr="006A0E12">
        <w:rPr>
          <w:b/>
          <w:sz w:val="36"/>
          <w:szCs w:val="36"/>
          <w:u w:val="single"/>
        </w:rPr>
        <w:t>Územní a časový harmonogram – deratizace Prahy 2010</w:t>
      </w:r>
    </w:p>
    <w:p w:rsidR="004B6C6B" w:rsidRDefault="004B6C6B" w:rsidP="00031005"/>
    <w:p w:rsidR="004B6C6B" w:rsidRPr="00A53FE1" w:rsidRDefault="004B6C6B" w:rsidP="00031005">
      <w:pPr>
        <w:rPr>
          <w:b/>
          <w:i/>
          <w:u w:val="single"/>
        </w:rPr>
      </w:pPr>
      <w:r w:rsidRPr="00A53FE1">
        <w:rPr>
          <w:b/>
          <w:i/>
          <w:u w:val="single"/>
        </w:rPr>
        <w:t>Martin Tupý</w:t>
      </w:r>
      <w:r>
        <w:rPr>
          <w:b/>
          <w:i/>
          <w:u w:val="single"/>
        </w:rPr>
        <w:t>, K</w:t>
      </w:r>
      <w:r w:rsidRPr="00A53FE1">
        <w:rPr>
          <w:b/>
          <w:i/>
          <w:u w:val="single"/>
        </w:rPr>
        <w:t xml:space="preserve">e </w:t>
      </w:r>
      <w:r>
        <w:rPr>
          <w:b/>
          <w:i/>
          <w:u w:val="single"/>
        </w:rPr>
        <w:t>K</w:t>
      </w:r>
      <w:r w:rsidRPr="00A53FE1">
        <w:rPr>
          <w:b/>
          <w:i/>
          <w:u w:val="single"/>
        </w:rPr>
        <w:t>álku 81, Cholupice, Praha 4, 143 00</w:t>
      </w:r>
      <w:r>
        <w:rPr>
          <w:b/>
          <w:i/>
          <w:u w:val="single"/>
        </w:rPr>
        <w:t>, E-mail : uau@uau.cz</w:t>
      </w:r>
      <w:r w:rsidRPr="00A53FE1">
        <w:rPr>
          <w:b/>
          <w:i/>
          <w:u w:val="single"/>
        </w:rPr>
        <w:t xml:space="preserve"> </w:t>
      </w:r>
    </w:p>
    <w:p w:rsidR="004B6C6B" w:rsidRDefault="004B6C6B" w:rsidP="00031005"/>
    <w:p w:rsidR="004B6C6B" w:rsidRPr="006A0E12" w:rsidRDefault="004B6C6B" w:rsidP="00031005">
      <w:pPr>
        <w:rPr>
          <w:b/>
          <w:sz w:val="28"/>
          <w:szCs w:val="28"/>
          <w:u w:val="single"/>
        </w:rPr>
      </w:pPr>
      <w:r w:rsidRPr="006A0E12">
        <w:rPr>
          <w:b/>
          <w:sz w:val="28"/>
          <w:szCs w:val="28"/>
          <w:u w:val="single"/>
        </w:rPr>
        <w:t>Praha 7 – Jaro</w:t>
      </w:r>
    </w:p>
    <w:p w:rsidR="004B6C6B" w:rsidRDefault="004B6C6B" w:rsidP="00031005"/>
    <w:p w:rsidR="004B6C6B" w:rsidRPr="00A53FE1" w:rsidRDefault="004B6C6B" w:rsidP="00031005">
      <w:pPr>
        <w:rPr>
          <w:b/>
          <w:i/>
          <w:u w:val="single"/>
        </w:rPr>
      </w:pPr>
      <w:r w:rsidRPr="00A53FE1">
        <w:rPr>
          <w:b/>
          <w:i/>
          <w:u w:val="single"/>
        </w:rPr>
        <w:t>1.4. – 12.4.2010</w:t>
      </w:r>
    </w:p>
    <w:p w:rsidR="004B6C6B" w:rsidRDefault="004B6C6B" w:rsidP="007E39E2">
      <w:pPr>
        <w:jc w:val="both"/>
      </w:pPr>
      <w:r>
        <w:t>Vltavská metro + okolí, Bubenská, Strossmayerovo náměstí, Řezáčovo náměstí + okolí, U Smaltovny, Heřmanova, Dukelských hrdinů, ppl. Sochora, Strojnická, Bubenečské nábřeží, Letenské sady</w:t>
      </w:r>
    </w:p>
    <w:p w:rsidR="004B6C6B" w:rsidRPr="00A53FE1" w:rsidRDefault="004B6C6B" w:rsidP="007E39E2">
      <w:pPr>
        <w:jc w:val="both"/>
        <w:rPr>
          <w:b/>
          <w:i/>
          <w:u w:val="single"/>
        </w:rPr>
      </w:pPr>
      <w:r w:rsidRPr="00A53FE1">
        <w:rPr>
          <w:b/>
          <w:i/>
          <w:u w:val="single"/>
        </w:rPr>
        <w:t>13.4. – 23.4.2010</w:t>
      </w:r>
    </w:p>
    <w:p w:rsidR="004B6C6B" w:rsidRDefault="004B6C6B" w:rsidP="007E39E2">
      <w:pPr>
        <w:jc w:val="both"/>
      </w:pPr>
      <w:r>
        <w:t>Za Elektrárnou, Holešovické nábřeží, Ortenovo náměstí, Císařský ostrov, nádraží Holešovice okolí metra, ostrov Štvanice.</w:t>
      </w:r>
    </w:p>
    <w:p w:rsidR="004B6C6B" w:rsidRPr="00A53FE1" w:rsidRDefault="004B6C6B" w:rsidP="007E39E2">
      <w:pPr>
        <w:jc w:val="both"/>
        <w:rPr>
          <w:b/>
          <w:i/>
          <w:u w:val="single"/>
        </w:rPr>
      </w:pPr>
      <w:r w:rsidRPr="00A53FE1">
        <w:rPr>
          <w:b/>
          <w:i/>
          <w:u w:val="single"/>
        </w:rPr>
        <w:t>3.5. – 24.5.2010</w:t>
      </w:r>
    </w:p>
    <w:p w:rsidR="004B6C6B" w:rsidRDefault="004B6C6B" w:rsidP="007E39E2">
      <w:pPr>
        <w:jc w:val="both"/>
      </w:pPr>
      <w:r>
        <w:t>Veletržní, Sochařská, Malířská, Umělecká, Nad Královskou oborou, Korunovační, Milady Horákové, Špejchar + okolí, nábřeží kp. Jaroše, nábřeží Edvarda Beneše, Expo, Hanavský pavilon, U Výstaviště, Na Šachtě, Železničářů, Vranského, Jankovcova, U Staré plynárny, U městských domů, Osadní</w:t>
      </w:r>
    </w:p>
    <w:p w:rsidR="004B6C6B" w:rsidRPr="00A53FE1" w:rsidRDefault="004B6C6B" w:rsidP="007E39E2">
      <w:pPr>
        <w:jc w:val="both"/>
        <w:rPr>
          <w:b/>
          <w:i/>
          <w:u w:val="single"/>
        </w:rPr>
      </w:pPr>
      <w:r w:rsidRPr="00A53FE1">
        <w:rPr>
          <w:b/>
          <w:i/>
          <w:u w:val="single"/>
        </w:rPr>
        <w:t>1.6. – 29.6.2010</w:t>
      </w:r>
    </w:p>
    <w:p w:rsidR="004B6C6B" w:rsidRDefault="004B6C6B" w:rsidP="007E39E2">
      <w:pPr>
        <w:jc w:val="both"/>
      </w:pPr>
      <w:r>
        <w:t>Ovenecká, Nad Štolou, Kostelní + okolí, Poupětova, U Uranie, Vaculíkové, Ortenovo náměstí, Přívozní, Partyzánská, U Průhonu, Tusarova, Jateční, Za Viaduktem, Argentinská, U Měšťanského pivovaru, Dělnická, přístav Holešovice, Železničářů, Vrbenského, Bondyho, Stromovka - okraje, U Výstaviště</w:t>
      </w:r>
    </w:p>
    <w:p w:rsidR="004B6C6B" w:rsidRDefault="004B6C6B" w:rsidP="007E39E2">
      <w:pPr>
        <w:jc w:val="both"/>
      </w:pPr>
    </w:p>
    <w:p w:rsidR="004B6C6B" w:rsidRPr="006A0E12" w:rsidRDefault="004B6C6B" w:rsidP="007E39E2">
      <w:pPr>
        <w:jc w:val="both"/>
        <w:rPr>
          <w:b/>
          <w:sz w:val="28"/>
          <w:szCs w:val="28"/>
          <w:u w:val="single"/>
        </w:rPr>
      </w:pPr>
      <w:r w:rsidRPr="006A0E12">
        <w:rPr>
          <w:b/>
          <w:sz w:val="28"/>
          <w:szCs w:val="28"/>
          <w:u w:val="single"/>
        </w:rPr>
        <w:t>Praha 7 – Podzim</w:t>
      </w:r>
    </w:p>
    <w:p w:rsidR="004B6C6B" w:rsidRDefault="004B6C6B" w:rsidP="007E39E2">
      <w:pPr>
        <w:jc w:val="both"/>
      </w:pPr>
    </w:p>
    <w:p w:rsidR="004B6C6B" w:rsidRPr="00A53FE1" w:rsidRDefault="004B6C6B" w:rsidP="007E39E2">
      <w:pPr>
        <w:jc w:val="both"/>
        <w:rPr>
          <w:b/>
          <w:i/>
          <w:u w:val="single"/>
        </w:rPr>
      </w:pPr>
      <w:r w:rsidRPr="00A53FE1">
        <w:rPr>
          <w:b/>
          <w:i/>
          <w:u w:val="single"/>
        </w:rPr>
        <w:t>16.8. – 31.8.2010</w:t>
      </w:r>
    </w:p>
    <w:p w:rsidR="004B6C6B" w:rsidRDefault="004B6C6B" w:rsidP="007E39E2">
      <w:pPr>
        <w:jc w:val="both"/>
      </w:pPr>
      <w:r>
        <w:t>Vltavská + okolí metra, Ortenovo náměstí, Letenské sady, Expo, Argentinská, Osadní, Bubenská, Jateční, Za viaduktem, Jankovcova, nádraží Holešovice okolí metra, Ostrov Štvanice, Vrbenského, nábřeží Edvarda Beneše, Za Papírnou, U Papírny</w:t>
      </w:r>
    </w:p>
    <w:p w:rsidR="004B6C6B" w:rsidRPr="00A53FE1" w:rsidRDefault="004B6C6B" w:rsidP="007E39E2">
      <w:pPr>
        <w:jc w:val="both"/>
        <w:rPr>
          <w:b/>
          <w:i/>
          <w:u w:val="single"/>
        </w:rPr>
      </w:pPr>
      <w:r w:rsidRPr="00A53FE1">
        <w:rPr>
          <w:b/>
          <w:i/>
          <w:u w:val="single"/>
        </w:rPr>
        <w:t>1.9. – 24.9.2010</w:t>
      </w:r>
    </w:p>
    <w:p w:rsidR="004B6C6B" w:rsidRDefault="004B6C6B" w:rsidP="007E39E2">
      <w:pPr>
        <w:jc w:val="both"/>
      </w:pPr>
      <w:r>
        <w:t>Vrbenského, Tusarova, nádraží Holešovice okolí, Expo, Letenské sady, nábřeží kpt. Jaroše, nábřeží Edvarda Beneše, Stromovka okraje, Za Elektrárnou, Štvanice</w:t>
      </w:r>
    </w:p>
    <w:p w:rsidR="004B6C6B" w:rsidRPr="00A53FE1" w:rsidRDefault="004B6C6B" w:rsidP="007E39E2">
      <w:pPr>
        <w:jc w:val="both"/>
        <w:rPr>
          <w:b/>
          <w:i/>
          <w:u w:val="single"/>
        </w:rPr>
      </w:pPr>
      <w:r w:rsidRPr="00A53FE1">
        <w:rPr>
          <w:b/>
          <w:i/>
          <w:u w:val="single"/>
        </w:rPr>
        <w:t>1.10. – 30.10.2010</w:t>
      </w:r>
    </w:p>
    <w:p w:rsidR="004B6C6B" w:rsidRPr="00AE1303" w:rsidRDefault="004B6C6B" w:rsidP="007E39E2">
      <w:pPr>
        <w:jc w:val="both"/>
      </w:pPr>
      <w:r>
        <w:t>Za Papírnou, U Papírny, nádraží Holešovice - metro okolí, Dělnická, Osadní, Jankovcova, Korunovační, Argentinská, Bondyho, Vltavská okolí metra, Strossmayerovo náměstí, Bubenská, Ortenovo náměstí</w:t>
      </w:r>
    </w:p>
    <w:p w:rsidR="004B6C6B" w:rsidRDefault="004B6C6B" w:rsidP="00031005"/>
    <w:p w:rsidR="004B6C6B" w:rsidRDefault="004B6C6B" w:rsidP="00031005"/>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365786" w:rsidRDefault="004B6C6B" w:rsidP="00365786"/>
    <w:p w:rsidR="004B6C6B" w:rsidRPr="006A0E12" w:rsidRDefault="004B6C6B" w:rsidP="00365786">
      <w:pPr>
        <w:rPr>
          <w:b/>
          <w:sz w:val="36"/>
          <w:szCs w:val="36"/>
          <w:u w:val="single"/>
        </w:rPr>
      </w:pPr>
      <w:r w:rsidRPr="006A0E12">
        <w:rPr>
          <w:b/>
          <w:sz w:val="36"/>
          <w:szCs w:val="36"/>
          <w:u w:val="single"/>
        </w:rPr>
        <w:t>Územní a časový harmonogram – deratizace Prahy 2010</w:t>
      </w:r>
    </w:p>
    <w:p w:rsidR="004B6C6B" w:rsidRDefault="004B6C6B" w:rsidP="00365786">
      <w:pPr>
        <w:tabs>
          <w:tab w:val="left" w:pos="1160"/>
        </w:tabs>
      </w:pPr>
    </w:p>
    <w:p w:rsidR="004B6C6B" w:rsidRPr="00A53FE1" w:rsidRDefault="004B6C6B" w:rsidP="00365786">
      <w:pPr>
        <w:rPr>
          <w:b/>
          <w:i/>
          <w:u w:val="single"/>
        </w:rPr>
      </w:pPr>
      <w:r w:rsidRPr="00A53FE1">
        <w:rPr>
          <w:b/>
          <w:i/>
          <w:u w:val="single"/>
        </w:rPr>
        <w:t>Petr Novák, Cafourkova 524/9, Praha 8, 181 00</w:t>
      </w:r>
      <w:r>
        <w:rPr>
          <w:b/>
          <w:i/>
          <w:u w:val="single"/>
        </w:rPr>
        <w:t>,E-mail : dddnovak@volny.cz</w:t>
      </w:r>
    </w:p>
    <w:p w:rsidR="004B6C6B" w:rsidRDefault="004B6C6B" w:rsidP="00365786"/>
    <w:p w:rsidR="004B6C6B" w:rsidRPr="006A0E12" w:rsidRDefault="004B6C6B" w:rsidP="00365786">
      <w:pPr>
        <w:rPr>
          <w:b/>
          <w:sz w:val="28"/>
          <w:szCs w:val="28"/>
          <w:u w:val="single"/>
        </w:rPr>
      </w:pPr>
      <w:r w:rsidRPr="006A0E12">
        <w:rPr>
          <w:b/>
          <w:sz w:val="28"/>
          <w:szCs w:val="28"/>
          <w:u w:val="single"/>
        </w:rPr>
        <w:t>Praha  8 – Jaro</w:t>
      </w:r>
    </w:p>
    <w:p w:rsidR="004B6C6B" w:rsidRDefault="004B6C6B" w:rsidP="00365786"/>
    <w:p w:rsidR="004B6C6B" w:rsidRPr="00A53FE1" w:rsidRDefault="004B6C6B" w:rsidP="00365786">
      <w:pPr>
        <w:rPr>
          <w:b/>
          <w:i/>
          <w:u w:val="single"/>
        </w:rPr>
      </w:pPr>
      <w:r w:rsidRPr="00A53FE1">
        <w:rPr>
          <w:b/>
          <w:i/>
          <w:u w:val="single"/>
        </w:rPr>
        <w:t>1.4. – 16.4.2010</w:t>
      </w:r>
    </w:p>
    <w:p w:rsidR="004B6C6B" w:rsidRDefault="004B6C6B" w:rsidP="00365786">
      <w:r>
        <w:t>Sídliště Ďáblice, okolí metra Ládví, Taussigova, Burešova, kolem rybníčku Taussigova, Hlaváčova, Famfulíkova, Žernosecká k obch. středisku, Šiškova, Chabařovická</w:t>
      </w:r>
    </w:p>
    <w:p w:rsidR="004B6C6B" w:rsidRPr="00A53FE1" w:rsidRDefault="004B6C6B" w:rsidP="00365786">
      <w:pPr>
        <w:rPr>
          <w:b/>
          <w:i/>
          <w:u w:val="single"/>
        </w:rPr>
      </w:pPr>
      <w:r w:rsidRPr="00A53FE1">
        <w:rPr>
          <w:b/>
          <w:i/>
          <w:u w:val="single"/>
        </w:rPr>
        <w:t>19.4. – 30.4.2010</w:t>
      </w:r>
    </w:p>
    <w:p w:rsidR="004B6C6B" w:rsidRDefault="004B6C6B" w:rsidP="00365786">
      <w:r>
        <w:t>Frýdlanská, Bínova, Drahorádova, Střelničná k metru Ládví, Třebenická</w:t>
      </w:r>
    </w:p>
    <w:p w:rsidR="004B6C6B" w:rsidRDefault="004B6C6B" w:rsidP="00365786">
      <w:r>
        <w:t>Střelničná od metra Ládví ke Kobyliskému náměstí, Bojasova, Slancova, Kyselova, Hrubého</w:t>
      </w:r>
    </w:p>
    <w:p w:rsidR="004B6C6B" w:rsidRPr="00A53FE1" w:rsidRDefault="004B6C6B" w:rsidP="00365786">
      <w:pPr>
        <w:rPr>
          <w:b/>
          <w:i/>
          <w:u w:val="single"/>
        </w:rPr>
      </w:pPr>
      <w:r w:rsidRPr="00A53FE1">
        <w:rPr>
          <w:b/>
          <w:i/>
          <w:u w:val="single"/>
        </w:rPr>
        <w:t>3.5. – 14.5.2010</w:t>
      </w:r>
    </w:p>
    <w:p w:rsidR="004B6C6B" w:rsidRDefault="004B6C6B" w:rsidP="00365786">
      <w:r>
        <w:t>Sídliště Bohnice, Gdaňská, Toruňská, Štětínská, obch. středisko Odra + okolí, Poznaňská</w:t>
      </w:r>
    </w:p>
    <w:p w:rsidR="004B6C6B" w:rsidRDefault="004B6C6B" w:rsidP="00365786">
      <w:r>
        <w:t>Mazurská, Krynická, kolem obch. Středisek Krakov a Nisa</w:t>
      </w:r>
    </w:p>
    <w:p w:rsidR="004B6C6B" w:rsidRPr="00A53FE1" w:rsidRDefault="004B6C6B" w:rsidP="00365786">
      <w:pPr>
        <w:rPr>
          <w:b/>
          <w:i/>
          <w:u w:val="single"/>
        </w:rPr>
      </w:pPr>
      <w:r w:rsidRPr="00A53FE1">
        <w:rPr>
          <w:b/>
          <w:i/>
          <w:u w:val="single"/>
        </w:rPr>
        <w:t>17.5. – 28.5.2010</w:t>
      </w:r>
    </w:p>
    <w:p w:rsidR="004B6C6B" w:rsidRDefault="004B6C6B" w:rsidP="00365786">
      <w:r>
        <w:t>Dolákova, Cafourkova, Zelenohorská, Feřtekova, Řešovská, Zhořelecká, obch. Visla</w:t>
      </w:r>
    </w:p>
    <w:p w:rsidR="004B6C6B" w:rsidRDefault="004B6C6B" w:rsidP="00365786">
      <w:r>
        <w:t>Sídliště Čimice, obch. Draháň okolí, Černého, Křivenická, Na Hranicích</w:t>
      </w:r>
    </w:p>
    <w:p w:rsidR="004B6C6B" w:rsidRPr="00A53FE1" w:rsidRDefault="004B6C6B" w:rsidP="00365786">
      <w:pPr>
        <w:rPr>
          <w:b/>
          <w:i/>
          <w:u w:val="single"/>
        </w:rPr>
      </w:pPr>
      <w:r w:rsidRPr="00A53FE1">
        <w:rPr>
          <w:b/>
          <w:i/>
          <w:u w:val="single"/>
        </w:rPr>
        <w:t>31.5. – 11.6.2010</w:t>
      </w:r>
    </w:p>
    <w:p w:rsidR="004B6C6B" w:rsidRDefault="004B6C6B" w:rsidP="003A5BF2">
      <w:pPr>
        <w:jc w:val="both"/>
      </w:pPr>
      <w:r>
        <w:t>Kobylisy, Písečná, Čimická, obch. Sokolníky, U Sadu, Na Šutce, Kobyliské náměstí, Horňátecká, Vršní</w:t>
      </w:r>
    </w:p>
    <w:p w:rsidR="004B6C6B" w:rsidRPr="00A53FE1" w:rsidRDefault="004B6C6B" w:rsidP="003A5BF2">
      <w:pPr>
        <w:jc w:val="both"/>
        <w:rPr>
          <w:b/>
          <w:i/>
          <w:u w:val="single"/>
        </w:rPr>
      </w:pPr>
      <w:r w:rsidRPr="00A53FE1">
        <w:rPr>
          <w:b/>
          <w:i/>
          <w:u w:val="single"/>
        </w:rPr>
        <w:t>14.6. – 30.6.2010</w:t>
      </w:r>
    </w:p>
    <w:p w:rsidR="004B6C6B" w:rsidRDefault="004B6C6B" w:rsidP="003A5BF2">
      <w:pPr>
        <w:jc w:val="both"/>
      </w:pPr>
      <w:r>
        <w:t>Libeň, U Libeňského pivovaru, Pivovarnická, náměstí Dr. Holého, U Meteoru, metro Palmovka + okolí, Na Žertvách, Palmovka kolem synagogy, Kotlaska, Na Rokytce, U Rokytky, Stejskalova, Andrštova</w:t>
      </w:r>
    </w:p>
    <w:p w:rsidR="004B6C6B" w:rsidRDefault="004B6C6B" w:rsidP="003A5BF2">
      <w:pPr>
        <w:jc w:val="both"/>
      </w:pPr>
    </w:p>
    <w:p w:rsidR="004B6C6B" w:rsidRPr="006A0E12" w:rsidRDefault="004B6C6B" w:rsidP="003A5BF2">
      <w:pPr>
        <w:jc w:val="both"/>
        <w:rPr>
          <w:b/>
          <w:sz w:val="28"/>
          <w:szCs w:val="28"/>
          <w:u w:val="single"/>
        </w:rPr>
      </w:pPr>
      <w:r w:rsidRPr="006A0E12">
        <w:rPr>
          <w:b/>
          <w:sz w:val="28"/>
          <w:szCs w:val="28"/>
          <w:u w:val="single"/>
        </w:rPr>
        <w:t xml:space="preserve">Praha 8 – </w:t>
      </w:r>
      <w:r>
        <w:rPr>
          <w:b/>
          <w:sz w:val="28"/>
          <w:szCs w:val="28"/>
          <w:u w:val="single"/>
        </w:rPr>
        <w:t>P</w:t>
      </w:r>
      <w:r w:rsidRPr="006A0E12">
        <w:rPr>
          <w:b/>
          <w:sz w:val="28"/>
          <w:szCs w:val="28"/>
          <w:u w:val="single"/>
        </w:rPr>
        <w:t>odzim</w:t>
      </w:r>
    </w:p>
    <w:p w:rsidR="004B6C6B" w:rsidRDefault="004B6C6B" w:rsidP="003A5BF2">
      <w:pPr>
        <w:jc w:val="both"/>
      </w:pPr>
    </w:p>
    <w:p w:rsidR="004B6C6B" w:rsidRPr="00A53FE1" w:rsidRDefault="004B6C6B" w:rsidP="003A5BF2">
      <w:pPr>
        <w:jc w:val="both"/>
        <w:rPr>
          <w:b/>
          <w:i/>
          <w:u w:val="single"/>
        </w:rPr>
      </w:pPr>
      <w:r w:rsidRPr="00A53FE1">
        <w:rPr>
          <w:b/>
          <w:i/>
          <w:u w:val="single"/>
        </w:rPr>
        <w:t>1.9. – 24.9.2010</w:t>
      </w:r>
    </w:p>
    <w:p w:rsidR="004B6C6B" w:rsidRDefault="004B6C6B" w:rsidP="003A5BF2">
      <w:pPr>
        <w:jc w:val="both"/>
      </w:pPr>
      <w:r>
        <w:t>Karlín, U Sluncové, Molákova, kolem stanice metra Invalidovna, Sokolovská, Pobřežní, Rohanský ostrov, Křižíkova, Březinova, Šaldova, Thámova, Karlínské náměstí, Kollárova, Vítkova, Prvního pluku</w:t>
      </w:r>
    </w:p>
    <w:p w:rsidR="004B6C6B" w:rsidRPr="00A53FE1" w:rsidRDefault="004B6C6B" w:rsidP="003A5BF2">
      <w:pPr>
        <w:jc w:val="both"/>
        <w:rPr>
          <w:b/>
          <w:i/>
          <w:u w:val="single"/>
        </w:rPr>
      </w:pPr>
      <w:r w:rsidRPr="00A53FE1">
        <w:rPr>
          <w:b/>
          <w:i/>
          <w:u w:val="single"/>
        </w:rPr>
        <w:t>27.9. – 30.9.2010</w:t>
      </w:r>
    </w:p>
    <w:p w:rsidR="004B6C6B" w:rsidRDefault="004B6C6B" w:rsidP="003A5BF2">
      <w:pPr>
        <w:jc w:val="both"/>
      </w:pPr>
      <w:r>
        <w:t>Kolem stanice metra Florenc a autobusového nádraží, Muzeum hl. m. Prahy + celé okolí, Za Poříčskou branou, sídliště Ďáblice, Šimůnkova, Havránkova, Formánkova, Jelínkova</w:t>
      </w:r>
    </w:p>
    <w:p w:rsidR="004B6C6B" w:rsidRPr="00A53FE1" w:rsidRDefault="004B6C6B" w:rsidP="003A5BF2">
      <w:pPr>
        <w:jc w:val="both"/>
        <w:rPr>
          <w:b/>
          <w:i/>
          <w:u w:val="single"/>
        </w:rPr>
      </w:pPr>
      <w:r w:rsidRPr="00A53FE1">
        <w:rPr>
          <w:b/>
          <w:i/>
          <w:u w:val="single"/>
        </w:rPr>
        <w:t>11.10. – 15.10.2010</w:t>
      </w:r>
    </w:p>
    <w:p w:rsidR="004B6C6B" w:rsidRDefault="004B6C6B" w:rsidP="003A5BF2">
      <w:pPr>
        <w:jc w:val="both"/>
      </w:pPr>
      <w:r>
        <w:t>Sídliště Kobylisy, Mirovická, Třeboradická, Havlínova, Balabánova</w:t>
      </w:r>
    </w:p>
    <w:p w:rsidR="004B6C6B" w:rsidRPr="00A53FE1" w:rsidRDefault="004B6C6B" w:rsidP="003A5BF2">
      <w:pPr>
        <w:jc w:val="both"/>
        <w:rPr>
          <w:b/>
          <w:i/>
          <w:u w:val="single"/>
        </w:rPr>
      </w:pPr>
      <w:r w:rsidRPr="00A53FE1">
        <w:rPr>
          <w:b/>
          <w:i/>
          <w:u w:val="single"/>
        </w:rPr>
        <w:t>18.10. – 29.10.2010</w:t>
      </w:r>
    </w:p>
    <w:p w:rsidR="004B6C6B" w:rsidRDefault="004B6C6B" w:rsidP="003A5BF2">
      <w:pPr>
        <w:jc w:val="both"/>
      </w:pPr>
      <w:r>
        <w:t>Opakovaná a kontrola deratizace problémových oblastí a doplňování nástrah</w:t>
      </w:r>
    </w:p>
    <w:p w:rsidR="004B6C6B" w:rsidRPr="003247D3" w:rsidRDefault="004B6C6B" w:rsidP="003247D3"/>
    <w:p w:rsidR="004B6C6B" w:rsidRPr="003247D3" w:rsidRDefault="004B6C6B" w:rsidP="003247D3"/>
    <w:p w:rsidR="004B6C6B" w:rsidRPr="003247D3" w:rsidRDefault="004B6C6B" w:rsidP="003247D3"/>
    <w:p w:rsidR="004B6C6B" w:rsidRPr="003247D3" w:rsidRDefault="004B6C6B" w:rsidP="003247D3"/>
    <w:p w:rsidR="004B6C6B" w:rsidRPr="003247D3" w:rsidRDefault="004B6C6B" w:rsidP="003247D3"/>
    <w:p w:rsidR="004B6C6B" w:rsidRPr="003247D3" w:rsidRDefault="004B6C6B" w:rsidP="003247D3"/>
    <w:p w:rsidR="004B6C6B" w:rsidRPr="003247D3" w:rsidRDefault="004B6C6B" w:rsidP="003247D3"/>
    <w:p w:rsidR="004B6C6B" w:rsidRPr="003247D3" w:rsidRDefault="004B6C6B" w:rsidP="003247D3"/>
    <w:p w:rsidR="004B6C6B" w:rsidRDefault="004B6C6B" w:rsidP="003247D3">
      <w:pPr>
        <w:rPr>
          <w:b/>
          <w:sz w:val="36"/>
          <w:szCs w:val="36"/>
          <w:u w:val="single"/>
        </w:rPr>
      </w:pPr>
    </w:p>
    <w:p w:rsidR="004B6C6B" w:rsidRPr="00832155" w:rsidRDefault="004B6C6B" w:rsidP="003247D3">
      <w:pPr>
        <w:rPr>
          <w:b/>
          <w:sz w:val="36"/>
          <w:szCs w:val="36"/>
          <w:u w:val="single"/>
        </w:rPr>
      </w:pPr>
      <w:r w:rsidRPr="00832155">
        <w:rPr>
          <w:b/>
          <w:sz w:val="36"/>
          <w:szCs w:val="36"/>
          <w:u w:val="single"/>
        </w:rPr>
        <w:t>Územní a časový harmonogram – deratizace Prahy 2010</w:t>
      </w:r>
    </w:p>
    <w:p w:rsidR="004B6C6B" w:rsidRDefault="004B6C6B" w:rsidP="003247D3"/>
    <w:p w:rsidR="004B6C6B" w:rsidRPr="00B528E3" w:rsidRDefault="004B6C6B" w:rsidP="003247D3">
      <w:pPr>
        <w:rPr>
          <w:b/>
          <w:i/>
          <w:u w:val="single"/>
        </w:rPr>
      </w:pPr>
      <w:r w:rsidRPr="00B528E3">
        <w:rPr>
          <w:b/>
          <w:i/>
          <w:u w:val="single"/>
        </w:rPr>
        <w:t>Parkán Zdeněk – PUK, Spytihněvova 12, Praha 2, 128 00</w:t>
      </w:r>
      <w:r>
        <w:rPr>
          <w:b/>
          <w:i/>
          <w:u w:val="single"/>
        </w:rPr>
        <w:t>, E-mail : pukparkan@volny.cz</w:t>
      </w:r>
    </w:p>
    <w:p w:rsidR="004B6C6B" w:rsidRDefault="004B6C6B" w:rsidP="003247D3"/>
    <w:p w:rsidR="004B6C6B" w:rsidRPr="00832155" w:rsidRDefault="004B6C6B" w:rsidP="003247D3">
      <w:pPr>
        <w:rPr>
          <w:b/>
          <w:sz w:val="28"/>
          <w:szCs w:val="28"/>
          <w:u w:val="single"/>
        </w:rPr>
      </w:pPr>
      <w:r w:rsidRPr="00832155">
        <w:rPr>
          <w:b/>
          <w:sz w:val="28"/>
          <w:szCs w:val="28"/>
          <w:u w:val="single"/>
        </w:rPr>
        <w:t>Praha 9</w:t>
      </w:r>
      <w:r>
        <w:rPr>
          <w:b/>
          <w:sz w:val="28"/>
          <w:szCs w:val="28"/>
          <w:u w:val="single"/>
        </w:rPr>
        <w:t>, 14, 18, 19, 20, 21</w:t>
      </w:r>
      <w:r w:rsidRPr="00832155">
        <w:rPr>
          <w:b/>
          <w:sz w:val="28"/>
          <w:szCs w:val="28"/>
          <w:u w:val="single"/>
        </w:rPr>
        <w:t xml:space="preserve"> – Jaro</w:t>
      </w:r>
    </w:p>
    <w:p w:rsidR="004B6C6B" w:rsidRDefault="004B6C6B" w:rsidP="003247D3"/>
    <w:p w:rsidR="004B6C6B" w:rsidRPr="00B528E3" w:rsidRDefault="004B6C6B" w:rsidP="003247D3">
      <w:pPr>
        <w:rPr>
          <w:b/>
          <w:i/>
          <w:u w:val="single"/>
        </w:rPr>
      </w:pPr>
      <w:r w:rsidRPr="00B528E3">
        <w:rPr>
          <w:b/>
          <w:i/>
          <w:u w:val="single"/>
        </w:rPr>
        <w:t>1.4. – 8.4.2010</w:t>
      </w:r>
    </w:p>
    <w:p w:rsidR="004B6C6B" w:rsidRDefault="004B6C6B" w:rsidP="003247D3">
      <w:r>
        <w:t>Satalice, Pilařská, Před Tratí, U Arborky, U Starého hřiště, Budovatelská</w:t>
      </w:r>
    </w:p>
    <w:p w:rsidR="004B6C6B" w:rsidRPr="00B528E3" w:rsidRDefault="004B6C6B" w:rsidP="003247D3">
      <w:pPr>
        <w:rPr>
          <w:b/>
          <w:i/>
          <w:u w:val="single"/>
        </w:rPr>
      </w:pPr>
      <w:r w:rsidRPr="00B528E3">
        <w:rPr>
          <w:b/>
          <w:i/>
          <w:u w:val="single"/>
        </w:rPr>
        <w:t>9.4. – 28.4.2010</w:t>
      </w:r>
    </w:p>
    <w:p w:rsidR="004B6C6B" w:rsidRDefault="004B6C6B" w:rsidP="003247D3">
      <w:r>
        <w:t>Libeň, Sokolovská, Čihákova, Drahobejlova, U Ssvobodárny</w:t>
      </w:r>
    </w:p>
    <w:p w:rsidR="004B6C6B" w:rsidRPr="00B528E3" w:rsidRDefault="004B6C6B" w:rsidP="003247D3">
      <w:pPr>
        <w:rPr>
          <w:b/>
          <w:i/>
          <w:u w:val="single"/>
        </w:rPr>
      </w:pPr>
      <w:r w:rsidRPr="00B528E3">
        <w:rPr>
          <w:b/>
          <w:i/>
          <w:u w:val="single"/>
        </w:rPr>
        <w:t>29.4. – 20.5.2010</w:t>
      </w:r>
    </w:p>
    <w:p w:rsidR="004B6C6B" w:rsidRDefault="004B6C6B" w:rsidP="00606EF6">
      <w:pPr>
        <w:jc w:val="both"/>
      </w:pPr>
      <w:r>
        <w:t>Vysočany, Pešlova, Poštovská, U Vysočanského pivovaru, Skloněná, Pod strojírnami, Nemocniční, U Harfy, Zbuzkova, Kolbenova, Na Břehu, Bratří Dohalských, Podnádražní, Spojovací, Sokolovská</w:t>
      </w:r>
    </w:p>
    <w:p w:rsidR="004B6C6B" w:rsidRPr="00B528E3" w:rsidRDefault="004B6C6B" w:rsidP="00606EF6">
      <w:pPr>
        <w:jc w:val="both"/>
        <w:rPr>
          <w:b/>
          <w:i/>
          <w:u w:val="single"/>
        </w:rPr>
      </w:pPr>
      <w:r w:rsidRPr="00B528E3">
        <w:rPr>
          <w:b/>
          <w:i/>
          <w:u w:val="single"/>
        </w:rPr>
        <w:t>21.5. – 12.6.2010</w:t>
      </w:r>
    </w:p>
    <w:p w:rsidR="004B6C6B" w:rsidRDefault="004B6C6B" w:rsidP="00606EF6">
      <w:pPr>
        <w:jc w:val="both"/>
      </w:pPr>
      <w:r>
        <w:t>Černý Most, Pospíchalova, Bobkova, Mansfeldova, Maňákova, Kučerova, Generála Janouška, Kpt. Stránského, Cíglerova, Dygrýnova, Bojčenkova, Vlčkova, Ocelkova, Doležalova, Vašátkova, Hlaďova, okolí tubusu metra Rajská zahrada a Černý Most</w:t>
      </w:r>
    </w:p>
    <w:p w:rsidR="004B6C6B" w:rsidRPr="00B528E3" w:rsidRDefault="004B6C6B" w:rsidP="00606EF6">
      <w:pPr>
        <w:jc w:val="both"/>
        <w:rPr>
          <w:b/>
          <w:i/>
          <w:u w:val="single"/>
        </w:rPr>
      </w:pPr>
      <w:r w:rsidRPr="00B528E3">
        <w:rPr>
          <w:b/>
          <w:i/>
          <w:u w:val="single"/>
        </w:rPr>
        <w:t>14.6. – 25.6.2010</w:t>
      </w:r>
    </w:p>
    <w:p w:rsidR="004B6C6B" w:rsidRDefault="004B6C6B" w:rsidP="00606EF6">
      <w:pPr>
        <w:jc w:val="both"/>
      </w:pPr>
      <w:r>
        <w:t>Kyje, Koberkova, Zacharská, Dříteňská, Šimanovská, Broumarská, Nedokončená, Koberkova, Prosek, Střížkov, Teplická, Letňanská, Jablonecká, Bílinská, Litoměřická, Lovosická, Vysočanská, Veltruská, Varnsdorfská</w:t>
      </w:r>
    </w:p>
    <w:p w:rsidR="004B6C6B" w:rsidRPr="00B528E3" w:rsidRDefault="004B6C6B" w:rsidP="00606EF6">
      <w:pPr>
        <w:jc w:val="both"/>
        <w:rPr>
          <w:b/>
          <w:i/>
          <w:u w:val="single"/>
        </w:rPr>
      </w:pPr>
      <w:r w:rsidRPr="00B528E3">
        <w:rPr>
          <w:b/>
          <w:i/>
          <w:u w:val="single"/>
        </w:rPr>
        <w:t>26.6. – 4.7.2010</w:t>
      </w:r>
    </w:p>
    <w:p w:rsidR="004B6C6B" w:rsidRDefault="004B6C6B" w:rsidP="00606EF6">
      <w:pPr>
        <w:jc w:val="both"/>
      </w:pPr>
      <w:r>
        <w:t>Hloubětín, Kardašovská, Krylovecká, Rochovská, Netujská, Zelenečská, Mochovská, Poděbradská, Vajgarská</w:t>
      </w:r>
    </w:p>
    <w:p w:rsidR="004B6C6B" w:rsidRDefault="004B6C6B" w:rsidP="00606EF6">
      <w:pPr>
        <w:jc w:val="both"/>
      </w:pPr>
    </w:p>
    <w:p w:rsidR="004B6C6B" w:rsidRPr="00532CE8" w:rsidRDefault="004B6C6B" w:rsidP="00606EF6">
      <w:pPr>
        <w:jc w:val="both"/>
        <w:rPr>
          <w:b/>
          <w:sz w:val="28"/>
          <w:szCs w:val="28"/>
          <w:u w:val="single"/>
        </w:rPr>
      </w:pPr>
      <w:r w:rsidRPr="00532CE8">
        <w:rPr>
          <w:b/>
          <w:sz w:val="28"/>
          <w:szCs w:val="28"/>
          <w:u w:val="single"/>
        </w:rPr>
        <w:t>Praha 9</w:t>
      </w:r>
      <w:r>
        <w:rPr>
          <w:b/>
          <w:sz w:val="28"/>
          <w:szCs w:val="28"/>
          <w:u w:val="single"/>
        </w:rPr>
        <w:t>,14, 18, 19, 20, 21</w:t>
      </w:r>
      <w:r w:rsidRPr="00532CE8">
        <w:rPr>
          <w:b/>
          <w:sz w:val="28"/>
          <w:szCs w:val="28"/>
          <w:u w:val="single"/>
        </w:rPr>
        <w:t xml:space="preserve"> – </w:t>
      </w:r>
      <w:r>
        <w:rPr>
          <w:b/>
          <w:sz w:val="28"/>
          <w:szCs w:val="28"/>
          <w:u w:val="single"/>
        </w:rPr>
        <w:t>P</w:t>
      </w:r>
      <w:r w:rsidRPr="00532CE8">
        <w:rPr>
          <w:b/>
          <w:sz w:val="28"/>
          <w:szCs w:val="28"/>
          <w:u w:val="single"/>
        </w:rPr>
        <w:t>odzim</w:t>
      </w:r>
    </w:p>
    <w:p w:rsidR="004B6C6B" w:rsidRPr="00532CE8" w:rsidRDefault="004B6C6B" w:rsidP="00606EF6">
      <w:pPr>
        <w:jc w:val="both"/>
        <w:rPr>
          <w:b/>
          <w:sz w:val="28"/>
          <w:szCs w:val="28"/>
          <w:u w:val="single"/>
        </w:rPr>
      </w:pPr>
    </w:p>
    <w:p w:rsidR="004B6C6B" w:rsidRPr="00B528E3" w:rsidRDefault="004B6C6B" w:rsidP="00606EF6">
      <w:pPr>
        <w:jc w:val="both"/>
        <w:rPr>
          <w:b/>
          <w:i/>
          <w:u w:val="single"/>
        </w:rPr>
      </w:pPr>
      <w:r w:rsidRPr="00B528E3">
        <w:rPr>
          <w:b/>
          <w:i/>
          <w:u w:val="single"/>
        </w:rPr>
        <w:t>16.8. – 31.8.2010</w:t>
      </w:r>
    </w:p>
    <w:p w:rsidR="004B6C6B" w:rsidRDefault="004B6C6B" w:rsidP="00606EF6">
      <w:pPr>
        <w:jc w:val="both"/>
      </w:pPr>
      <w:r>
        <w:t>Újezd nad Lesy, Žíšovská, Zaříčanská, Malešovská, Nadějovská, Staroújezdská, Klánovice, Smržovská, Slavětínská, Dolní Počernice, Listopadová, Rudníkovská, Horní Počernice, Jívanská, Mezilesí, Ve Žlíbku, Komárovská, U Jeslí, Třebešovská</w:t>
      </w:r>
    </w:p>
    <w:p w:rsidR="004B6C6B" w:rsidRPr="00B528E3" w:rsidRDefault="004B6C6B" w:rsidP="00606EF6">
      <w:pPr>
        <w:jc w:val="both"/>
        <w:rPr>
          <w:b/>
          <w:i/>
          <w:u w:val="single"/>
        </w:rPr>
      </w:pPr>
      <w:r w:rsidRPr="00B528E3">
        <w:rPr>
          <w:b/>
          <w:i/>
          <w:u w:val="single"/>
        </w:rPr>
        <w:t>1.9. – 30.9.2010</w:t>
      </w:r>
    </w:p>
    <w:p w:rsidR="004B6C6B" w:rsidRDefault="004B6C6B" w:rsidP="00606EF6">
      <w:pPr>
        <w:jc w:val="both"/>
      </w:pPr>
      <w:r>
        <w:t>Kbely, Vinoř, Železnobrodská, Xaverovská, Bakovská, Žacléřská, Nymburská, Martinická, Semčická, Katusická, Slaná, Semilská, Herlíkovická, Boseňská, Úlibická, Luštěnická, Živanická, Rážová, Veselá, Čakovice, Dr. Marodyho, Cukrovarská, Letňany, Ostravská, Rýmařovská, Bohumínská, Vratimovská, Chlebovická, Tupolevova, Kopřivnická, Dobratická, Beranových</w:t>
      </w:r>
    </w:p>
    <w:p w:rsidR="004B6C6B" w:rsidRPr="00B528E3" w:rsidRDefault="004B6C6B" w:rsidP="00606EF6">
      <w:pPr>
        <w:jc w:val="both"/>
        <w:rPr>
          <w:b/>
          <w:i/>
          <w:u w:val="single"/>
        </w:rPr>
      </w:pPr>
      <w:r w:rsidRPr="00B528E3">
        <w:rPr>
          <w:b/>
          <w:i/>
          <w:u w:val="single"/>
        </w:rPr>
        <w:t>1.10. – 30.10.2010</w:t>
      </w:r>
    </w:p>
    <w:p w:rsidR="004B6C6B" w:rsidRPr="003247D3" w:rsidRDefault="004B6C6B" w:rsidP="00606EF6">
      <w:pPr>
        <w:jc w:val="both"/>
      </w:pPr>
      <w:r>
        <w:t>Opakované zásahy s vysokým výskytem hlodavců v celé oblasti Praha 9</w:t>
      </w:r>
    </w:p>
    <w:p w:rsidR="004B6C6B" w:rsidRPr="003247D3" w:rsidRDefault="004B6C6B" w:rsidP="003247D3"/>
    <w:p w:rsidR="004B6C6B" w:rsidRPr="003247D3" w:rsidRDefault="004B6C6B" w:rsidP="003247D3"/>
    <w:p w:rsidR="004B6C6B" w:rsidRPr="003247D3" w:rsidRDefault="004B6C6B" w:rsidP="003247D3"/>
    <w:p w:rsidR="004B6C6B" w:rsidRDefault="004B6C6B" w:rsidP="003247D3"/>
    <w:p w:rsidR="004B6C6B" w:rsidRPr="00397000" w:rsidRDefault="004B6C6B" w:rsidP="00397000"/>
    <w:p w:rsidR="004B6C6B" w:rsidRPr="00397000" w:rsidRDefault="004B6C6B" w:rsidP="00397000"/>
    <w:p w:rsidR="004B6C6B" w:rsidRPr="00397000" w:rsidRDefault="004B6C6B" w:rsidP="00397000"/>
    <w:p w:rsidR="004B6C6B" w:rsidRPr="00397000" w:rsidRDefault="004B6C6B" w:rsidP="00397000"/>
    <w:p w:rsidR="004B6C6B" w:rsidRPr="00397000" w:rsidRDefault="004B6C6B" w:rsidP="00397000"/>
    <w:p w:rsidR="004B6C6B" w:rsidRPr="00832155" w:rsidRDefault="004B6C6B" w:rsidP="00397000">
      <w:pPr>
        <w:rPr>
          <w:b/>
          <w:sz w:val="36"/>
          <w:szCs w:val="36"/>
          <w:u w:val="single"/>
        </w:rPr>
      </w:pPr>
      <w:r w:rsidRPr="00832155">
        <w:rPr>
          <w:b/>
          <w:sz w:val="36"/>
          <w:szCs w:val="36"/>
          <w:u w:val="single"/>
        </w:rPr>
        <w:t>Územní a časový harmonogram – deratizace Prahy 2010</w:t>
      </w:r>
    </w:p>
    <w:p w:rsidR="004B6C6B" w:rsidRDefault="004B6C6B" w:rsidP="00397000"/>
    <w:p w:rsidR="004B6C6B" w:rsidRPr="00B528E3" w:rsidRDefault="004B6C6B" w:rsidP="00397000">
      <w:pPr>
        <w:rPr>
          <w:b/>
          <w:i/>
          <w:u w:val="single"/>
        </w:rPr>
      </w:pPr>
      <w:r w:rsidRPr="00B528E3">
        <w:rPr>
          <w:b/>
          <w:i/>
          <w:u w:val="single"/>
        </w:rPr>
        <w:t>Ekosa Praha s.r.o., Jažlovická 1316, Praha 4, 149 00</w:t>
      </w:r>
      <w:r>
        <w:rPr>
          <w:b/>
          <w:i/>
          <w:u w:val="single"/>
        </w:rPr>
        <w:t>, E-mail : info@ekosa.cz</w:t>
      </w:r>
    </w:p>
    <w:p w:rsidR="004B6C6B" w:rsidRDefault="004B6C6B" w:rsidP="00397000"/>
    <w:p w:rsidR="004B6C6B" w:rsidRPr="00832155" w:rsidRDefault="004B6C6B" w:rsidP="00397000">
      <w:pPr>
        <w:rPr>
          <w:b/>
          <w:sz w:val="28"/>
          <w:szCs w:val="28"/>
          <w:u w:val="single"/>
        </w:rPr>
      </w:pPr>
      <w:r w:rsidRPr="00832155">
        <w:rPr>
          <w:b/>
          <w:sz w:val="28"/>
          <w:szCs w:val="28"/>
          <w:u w:val="single"/>
        </w:rPr>
        <w:t>Praha 10 – Jaro</w:t>
      </w:r>
    </w:p>
    <w:p w:rsidR="004B6C6B" w:rsidRDefault="004B6C6B" w:rsidP="00397000"/>
    <w:p w:rsidR="004B6C6B" w:rsidRPr="00B528E3" w:rsidRDefault="004B6C6B" w:rsidP="00397000">
      <w:pPr>
        <w:rPr>
          <w:b/>
          <w:i/>
          <w:u w:val="single"/>
        </w:rPr>
      </w:pPr>
      <w:r w:rsidRPr="00B528E3">
        <w:rPr>
          <w:b/>
          <w:i/>
          <w:u w:val="single"/>
        </w:rPr>
        <w:t>1.4. – 30.4.2010</w:t>
      </w:r>
    </w:p>
    <w:p w:rsidR="004B6C6B" w:rsidRDefault="004B6C6B" w:rsidP="00BB316F">
      <w:pPr>
        <w:jc w:val="both"/>
      </w:pPr>
      <w:r>
        <w:t>Vršovice, Bajkalská, Kubánské náměstí, Jakutská, Litevská, Vršovická, Sobotecká, Hradešínská, Ruská, K Louži, sídliště U Slávie, Na Hroudě, Sámova, Petrohradská, Moskevská, Krymská, Donská + okolí, zelené plochy v oblasti Vršovic a zelené plochy v oblasti Strašnic</w:t>
      </w:r>
    </w:p>
    <w:p w:rsidR="004B6C6B" w:rsidRPr="00962F33" w:rsidRDefault="004B6C6B" w:rsidP="00397000">
      <w:pPr>
        <w:rPr>
          <w:b/>
          <w:i/>
          <w:u w:val="single"/>
        </w:rPr>
      </w:pPr>
      <w:r w:rsidRPr="00962F33">
        <w:rPr>
          <w:b/>
          <w:i/>
          <w:u w:val="single"/>
        </w:rPr>
        <w:t>1.5. – 31.5.2010</w:t>
      </w:r>
    </w:p>
    <w:p w:rsidR="004B6C6B" w:rsidRDefault="004B6C6B" w:rsidP="00BB316F">
      <w:pPr>
        <w:jc w:val="both"/>
      </w:pPr>
      <w:r>
        <w:t>Záběhlice, plochy u Hamerského rybníka, Břečťanová, Jabloňová, V Korytech, Slívová, Chmelová, Mečíková, Narcisová, Třezalková, Podlešková, Karafiátová, Švehlová, Topolová, Malinová, Mládežnická, Práčská, Aubrechtové, Sněženková, Kapraďová, Platanová, Sasanková, objekt Toulcův dvůr, Košík – okolí tržnice, zelené plochy v oblasti Zahradní město a Malešice</w:t>
      </w:r>
    </w:p>
    <w:p w:rsidR="004B6C6B" w:rsidRPr="00962F33" w:rsidRDefault="004B6C6B" w:rsidP="00BB316F">
      <w:pPr>
        <w:jc w:val="both"/>
        <w:rPr>
          <w:b/>
          <w:i/>
          <w:u w:val="single"/>
        </w:rPr>
      </w:pPr>
      <w:r w:rsidRPr="00962F33">
        <w:rPr>
          <w:b/>
          <w:i/>
          <w:u w:val="single"/>
        </w:rPr>
        <w:t>1.6. – 30.6.2010</w:t>
      </w:r>
    </w:p>
    <w:p w:rsidR="004B6C6B" w:rsidRDefault="004B6C6B" w:rsidP="00BB316F">
      <w:pPr>
        <w:jc w:val="both"/>
      </w:pPr>
      <w:r>
        <w:t>Strašnice – zelené plochy v okolí stanic metra Skalka, Strašnická, Černokostelecká, Donatellova, Ke Strašnické, Krátká, Kružberská, Limuzská, Malínská, Mirošovická, Nad Primaskou, Nučická, Nupacká, Průběžná, Raffaelova, Starostrašnická, sídliště Solidarita, Malešice, Útulná, Nad Úžlabinou, Chotouňská, Chotusická</w:t>
      </w:r>
    </w:p>
    <w:p w:rsidR="004B6C6B" w:rsidRDefault="004B6C6B" w:rsidP="00BB316F">
      <w:pPr>
        <w:jc w:val="both"/>
      </w:pPr>
    </w:p>
    <w:p w:rsidR="004B6C6B" w:rsidRPr="00832155" w:rsidRDefault="004B6C6B" w:rsidP="00BB316F">
      <w:pPr>
        <w:jc w:val="both"/>
        <w:rPr>
          <w:b/>
          <w:sz w:val="28"/>
          <w:szCs w:val="28"/>
          <w:u w:val="single"/>
        </w:rPr>
      </w:pPr>
      <w:r w:rsidRPr="00832155">
        <w:rPr>
          <w:b/>
          <w:sz w:val="28"/>
          <w:szCs w:val="28"/>
          <w:u w:val="single"/>
        </w:rPr>
        <w:t xml:space="preserve">Praha 10 – </w:t>
      </w:r>
      <w:r>
        <w:rPr>
          <w:b/>
          <w:sz w:val="28"/>
          <w:szCs w:val="28"/>
          <w:u w:val="single"/>
        </w:rPr>
        <w:t>P</w:t>
      </w:r>
      <w:r w:rsidRPr="00832155">
        <w:rPr>
          <w:b/>
          <w:sz w:val="28"/>
          <w:szCs w:val="28"/>
          <w:u w:val="single"/>
        </w:rPr>
        <w:t>odzim</w:t>
      </w:r>
    </w:p>
    <w:p w:rsidR="004B6C6B" w:rsidRDefault="004B6C6B" w:rsidP="00BB316F">
      <w:pPr>
        <w:jc w:val="both"/>
      </w:pPr>
    </w:p>
    <w:p w:rsidR="004B6C6B" w:rsidRPr="00962F33" w:rsidRDefault="004B6C6B" w:rsidP="00BB316F">
      <w:pPr>
        <w:jc w:val="both"/>
        <w:rPr>
          <w:b/>
          <w:i/>
          <w:u w:val="single"/>
        </w:rPr>
      </w:pPr>
      <w:r w:rsidRPr="00962F33">
        <w:rPr>
          <w:b/>
          <w:i/>
          <w:u w:val="single"/>
        </w:rPr>
        <w:t>1.9. – 30.9.2010</w:t>
      </w:r>
    </w:p>
    <w:p w:rsidR="004B6C6B" w:rsidRDefault="004B6C6B" w:rsidP="00BB316F">
      <w:pPr>
        <w:jc w:val="both"/>
      </w:pPr>
      <w:r>
        <w:t>Oblast Petrovic – pouze území v majetku hl. města Prahy, oblast kolem Švehlovy, Pražské, Na Groši, Limuzská, Dřevčická, zelené plochy v okolí výše jmenovaných ulic</w:t>
      </w:r>
    </w:p>
    <w:p w:rsidR="004B6C6B" w:rsidRPr="00962F33" w:rsidRDefault="004B6C6B" w:rsidP="00BB316F">
      <w:pPr>
        <w:jc w:val="both"/>
        <w:rPr>
          <w:b/>
          <w:i/>
          <w:u w:val="single"/>
        </w:rPr>
      </w:pPr>
      <w:r w:rsidRPr="00962F33">
        <w:rPr>
          <w:b/>
          <w:i/>
          <w:u w:val="single"/>
        </w:rPr>
        <w:t>1.10. – 30.10.2010</w:t>
      </w:r>
    </w:p>
    <w:p w:rsidR="004B6C6B" w:rsidRDefault="004B6C6B" w:rsidP="00BB316F">
      <w:pPr>
        <w:jc w:val="both"/>
      </w:pPr>
      <w:r>
        <w:t xml:space="preserve">Problémové lokality budou upřesněny dle dodatečných požadavků a poznatků hygienické stanice v Praze 10, případně požadavků odboru životního prostředí MČ Praha 10 a připomínek občanů. Opakovaně se budou ošetřovat místa s výskytem jak v domech tak zelených plochách, ve kterých byl zjištěn velmi silný výskyt. </w:t>
      </w:r>
    </w:p>
    <w:p w:rsidR="004B6C6B" w:rsidRPr="009A0460" w:rsidRDefault="004B6C6B" w:rsidP="009A0460"/>
    <w:p w:rsidR="004B6C6B" w:rsidRPr="009A0460"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p w:rsidR="004B6C6B" w:rsidRDefault="004B6C6B" w:rsidP="009A0460"/>
    <w:sectPr w:rsidR="004B6C6B" w:rsidSect="00407E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FBA"/>
    <w:rsid w:val="000035AC"/>
    <w:rsid w:val="00022660"/>
    <w:rsid w:val="0002619E"/>
    <w:rsid w:val="00031005"/>
    <w:rsid w:val="00036085"/>
    <w:rsid w:val="00056793"/>
    <w:rsid w:val="000578B7"/>
    <w:rsid w:val="000604DE"/>
    <w:rsid w:val="00082BEB"/>
    <w:rsid w:val="00087E32"/>
    <w:rsid w:val="0009504B"/>
    <w:rsid w:val="000C20CE"/>
    <w:rsid w:val="000D19A5"/>
    <w:rsid w:val="00116299"/>
    <w:rsid w:val="00151C0F"/>
    <w:rsid w:val="001A043C"/>
    <w:rsid w:val="001A73AF"/>
    <w:rsid w:val="001C2143"/>
    <w:rsid w:val="001D6207"/>
    <w:rsid w:val="00207B10"/>
    <w:rsid w:val="00243976"/>
    <w:rsid w:val="002555DC"/>
    <w:rsid w:val="0026405D"/>
    <w:rsid w:val="00291D93"/>
    <w:rsid w:val="002D39B2"/>
    <w:rsid w:val="0030412C"/>
    <w:rsid w:val="003247D3"/>
    <w:rsid w:val="00324E62"/>
    <w:rsid w:val="00332E56"/>
    <w:rsid w:val="003445EE"/>
    <w:rsid w:val="00355E7A"/>
    <w:rsid w:val="0036481D"/>
    <w:rsid w:val="00365786"/>
    <w:rsid w:val="00370806"/>
    <w:rsid w:val="00390541"/>
    <w:rsid w:val="00397000"/>
    <w:rsid w:val="003A5BF2"/>
    <w:rsid w:val="003B0671"/>
    <w:rsid w:val="003C74B2"/>
    <w:rsid w:val="003D0D8E"/>
    <w:rsid w:val="003E2788"/>
    <w:rsid w:val="003E385A"/>
    <w:rsid w:val="00406838"/>
    <w:rsid w:val="00407E48"/>
    <w:rsid w:val="00410EBF"/>
    <w:rsid w:val="004342FF"/>
    <w:rsid w:val="004776C9"/>
    <w:rsid w:val="0049057F"/>
    <w:rsid w:val="004942FE"/>
    <w:rsid w:val="00496C9F"/>
    <w:rsid w:val="00496F98"/>
    <w:rsid w:val="0049750D"/>
    <w:rsid w:val="004A14F8"/>
    <w:rsid w:val="004A7A99"/>
    <w:rsid w:val="004B0631"/>
    <w:rsid w:val="004B6C6B"/>
    <w:rsid w:val="004F3104"/>
    <w:rsid w:val="00514A8B"/>
    <w:rsid w:val="00523867"/>
    <w:rsid w:val="00532CE8"/>
    <w:rsid w:val="00533716"/>
    <w:rsid w:val="00537517"/>
    <w:rsid w:val="00554408"/>
    <w:rsid w:val="00567D49"/>
    <w:rsid w:val="0057204D"/>
    <w:rsid w:val="005824AF"/>
    <w:rsid w:val="005F1C5D"/>
    <w:rsid w:val="00600B28"/>
    <w:rsid w:val="00606EF6"/>
    <w:rsid w:val="006105E8"/>
    <w:rsid w:val="00611289"/>
    <w:rsid w:val="006368DE"/>
    <w:rsid w:val="006555CA"/>
    <w:rsid w:val="00664C04"/>
    <w:rsid w:val="00694637"/>
    <w:rsid w:val="006A0E12"/>
    <w:rsid w:val="006A71EC"/>
    <w:rsid w:val="006B752B"/>
    <w:rsid w:val="006C3191"/>
    <w:rsid w:val="006E69D4"/>
    <w:rsid w:val="006F65A1"/>
    <w:rsid w:val="00735AB0"/>
    <w:rsid w:val="007514DC"/>
    <w:rsid w:val="00766A99"/>
    <w:rsid w:val="00775971"/>
    <w:rsid w:val="0077662F"/>
    <w:rsid w:val="00782FA0"/>
    <w:rsid w:val="007A4936"/>
    <w:rsid w:val="007C5F34"/>
    <w:rsid w:val="007E1AA9"/>
    <w:rsid w:val="007E39E2"/>
    <w:rsid w:val="007E4F19"/>
    <w:rsid w:val="00821782"/>
    <w:rsid w:val="00832155"/>
    <w:rsid w:val="008352ED"/>
    <w:rsid w:val="00873EA3"/>
    <w:rsid w:val="008A48EE"/>
    <w:rsid w:val="008A6887"/>
    <w:rsid w:val="008B5184"/>
    <w:rsid w:val="008E72E9"/>
    <w:rsid w:val="009272CF"/>
    <w:rsid w:val="00946E47"/>
    <w:rsid w:val="00953B7A"/>
    <w:rsid w:val="00962F33"/>
    <w:rsid w:val="00987079"/>
    <w:rsid w:val="009A0460"/>
    <w:rsid w:val="009D6883"/>
    <w:rsid w:val="009D7E37"/>
    <w:rsid w:val="009F6F12"/>
    <w:rsid w:val="00A26245"/>
    <w:rsid w:val="00A3252C"/>
    <w:rsid w:val="00A32DBD"/>
    <w:rsid w:val="00A44A82"/>
    <w:rsid w:val="00A53FE1"/>
    <w:rsid w:val="00A73818"/>
    <w:rsid w:val="00A92082"/>
    <w:rsid w:val="00AA38FB"/>
    <w:rsid w:val="00AA3B1F"/>
    <w:rsid w:val="00AE1303"/>
    <w:rsid w:val="00B013BA"/>
    <w:rsid w:val="00B017DD"/>
    <w:rsid w:val="00B23935"/>
    <w:rsid w:val="00B528E3"/>
    <w:rsid w:val="00B61E0B"/>
    <w:rsid w:val="00B62508"/>
    <w:rsid w:val="00B764CE"/>
    <w:rsid w:val="00BB316F"/>
    <w:rsid w:val="00BD5E56"/>
    <w:rsid w:val="00BE3DFF"/>
    <w:rsid w:val="00C41CE9"/>
    <w:rsid w:val="00C538CC"/>
    <w:rsid w:val="00C54576"/>
    <w:rsid w:val="00C5693F"/>
    <w:rsid w:val="00CB4A5A"/>
    <w:rsid w:val="00CC602B"/>
    <w:rsid w:val="00CF0DF0"/>
    <w:rsid w:val="00CF2272"/>
    <w:rsid w:val="00CF2FBA"/>
    <w:rsid w:val="00D04C4C"/>
    <w:rsid w:val="00D222D0"/>
    <w:rsid w:val="00D27575"/>
    <w:rsid w:val="00DC5C9F"/>
    <w:rsid w:val="00DD3033"/>
    <w:rsid w:val="00DD366E"/>
    <w:rsid w:val="00DD641E"/>
    <w:rsid w:val="00E1218C"/>
    <w:rsid w:val="00E241AE"/>
    <w:rsid w:val="00E33B84"/>
    <w:rsid w:val="00E55B2F"/>
    <w:rsid w:val="00E64FA9"/>
    <w:rsid w:val="00E823A5"/>
    <w:rsid w:val="00EA2FB2"/>
    <w:rsid w:val="00EE4EBB"/>
    <w:rsid w:val="00EE6219"/>
    <w:rsid w:val="00EF341E"/>
    <w:rsid w:val="00FB427A"/>
    <w:rsid w:val="00FC43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2607</Words>
  <Characters>15385</Characters>
  <Application>Microsoft Office Outlook</Application>
  <DocSecurity>0</DocSecurity>
  <Lines>0</Lines>
  <Paragraphs>0</Paragraphs>
  <ScaleCrop>false</ScaleCrop>
  <Company>UAU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Tupy</dc:creator>
  <cp:keywords/>
  <dc:description/>
  <cp:lastModifiedBy>INF</cp:lastModifiedBy>
  <cp:revision>36</cp:revision>
  <cp:lastPrinted>2010-02-18T13:58:00Z</cp:lastPrinted>
  <dcterms:created xsi:type="dcterms:W3CDTF">2010-02-19T09:25:00Z</dcterms:created>
  <dcterms:modified xsi:type="dcterms:W3CDTF">2010-03-05T13:34:00Z</dcterms:modified>
</cp:coreProperties>
</file>